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F4" w:rsidRPr="00AF40AB" w:rsidRDefault="003536F4" w:rsidP="000421BC">
      <w:pPr>
        <w:pStyle w:val="Title"/>
        <w:rPr>
          <w:sz w:val="11"/>
        </w:rPr>
      </w:pPr>
    </w:p>
    <w:p w:rsidR="003536F4" w:rsidRPr="00AF40AB" w:rsidRDefault="003536F4" w:rsidP="00AF40AB">
      <w:pPr>
        <w:pStyle w:val="BodyText"/>
        <w:tabs>
          <w:tab w:val="left" w:pos="2835"/>
          <w:tab w:val="left" w:pos="9214"/>
        </w:tabs>
        <w:ind w:left="0"/>
        <w:rPr>
          <w:rFonts w:ascii="Arial" w:hAnsi="Arial" w:cs="Arial"/>
          <w:sz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2.3pt;width:162pt;height:123.1pt;z-index:251659776">
            <v:imagedata r:id="rId5" o:title=""/>
          </v:shape>
        </w:pict>
      </w:r>
      <w:r w:rsidRPr="00AF40AB">
        <w:rPr>
          <w:rFonts w:ascii="Arial" w:hAnsi="Arial" w:cs="Arial"/>
          <w:sz w:val="20"/>
        </w:rPr>
        <w:t xml:space="preserve">           </w:t>
      </w:r>
    </w:p>
    <w:p w:rsidR="003536F4" w:rsidRPr="00AF40AB" w:rsidRDefault="003536F4" w:rsidP="000421BC">
      <w:pPr>
        <w:pStyle w:val="BodyText"/>
        <w:ind w:left="0"/>
        <w:rPr>
          <w:rFonts w:ascii="Arial" w:hAnsi="Arial" w:cs="Arial"/>
          <w:sz w:val="20"/>
        </w:rPr>
      </w:pPr>
      <w:r>
        <w:rPr>
          <w:noProof/>
          <w:lang w:eastAsia="ru-RU"/>
        </w:rPr>
        <w:pict>
          <v:shape id="image2.jpeg" o:spid="_x0000_s1027" type="#_x0000_t75" alt="https://sun9-10.userapi.com/impg/jf92jRXwHDho1ERg179UpltFF31f6jtKmWf9Bg/MnQiIw10CDQ.jpg?size=500x422&amp;quality=96&amp;proxy=1&amp;sign=48ed908fd879dcc860648f328d047555&amp;type=album" style="position:absolute;margin-left:6.5pt;margin-top:15.55pt;width:107.65pt;height:85.5pt;z-index:251658752;visibility:visible">
            <v:imagedata r:id="rId6" o:title=""/>
          </v:shape>
        </w:pict>
      </w:r>
      <w:r w:rsidRPr="00AF40A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3536F4" w:rsidRPr="00AF40AB" w:rsidRDefault="003536F4" w:rsidP="000421BC">
      <w:pPr>
        <w:pStyle w:val="BodyText"/>
        <w:ind w:left="0"/>
        <w:rPr>
          <w:rFonts w:ascii="Arial" w:hAnsi="Arial" w:cs="Arial"/>
          <w:sz w:val="20"/>
        </w:rPr>
      </w:pPr>
    </w:p>
    <w:p w:rsidR="003536F4" w:rsidRPr="00AF40AB" w:rsidRDefault="003536F4" w:rsidP="000421BC">
      <w:pPr>
        <w:pStyle w:val="BodyText"/>
        <w:ind w:left="0"/>
        <w:rPr>
          <w:rFonts w:ascii="Arial" w:hAnsi="Arial" w:cs="Arial"/>
          <w:sz w:val="20"/>
        </w:rPr>
      </w:pPr>
    </w:p>
    <w:p w:rsidR="003536F4" w:rsidRDefault="003536F4" w:rsidP="000421BC">
      <w:pPr>
        <w:spacing w:before="91" w:line="256" w:lineRule="auto"/>
        <w:ind w:left="993" w:right="1261"/>
        <w:jc w:val="center"/>
        <w:rPr>
          <w:rFonts w:ascii="Arial" w:hAnsi="Arial" w:cs="Arial"/>
          <w:b/>
          <w:sz w:val="28"/>
        </w:rPr>
      </w:pPr>
    </w:p>
    <w:p w:rsidR="003536F4" w:rsidRDefault="003536F4" w:rsidP="000421BC">
      <w:pPr>
        <w:spacing w:before="91" w:line="256" w:lineRule="auto"/>
        <w:ind w:left="993" w:right="1261"/>
        <w:jc w:val="center"/>
        <w:rPr>
          <w:rFonts w:ascii="Arial" w:hAnsi="Arial" w:cs="Arial"/>
          <w:b/>
          <w:sz w:val="28"/>
        </w:rPr>
      </w:pPr>
    </w:p>
    <w:p w:rsidR="003536F4" w:rsidRDefault="003536F4" w:rsidP="000421BC">
      <w:pPr>
        <w:spacing w:before="91" w:line="256" w:lineRule="auto"/>
        <w:ind w:left="993" w:right="1261"/>
        <w:jc w:val="center"/>
        <w:rPr>
          <w:rFonts w:ascii="Arial" w:hAnsi="Arial" w:cs="Arial"/>
          <w:b/>
          <w:sz w:val="28"/>
        </w:rPr>
      </w:pPr>
    </w:p>
    <w:p w:rsidR="003536F4" w:rsidRDefault="003536F4" w:rsidP="000421BC">
      <w:pPr>
        <w:spacing w:before="91" w:line="256" w:lineRule="auto"/>
        <w:ind w:left="993" w:right="1261"/>
        <w:jc w:val="center"/>
        <w:rPr>
          <w:rFonts w:ascii="Arial" w:hAnsi="Arial" w:cs="Arial"/>
          <w:b/>
          <w:sz w:val="28"/>
        </w:rPr>
      </w:pPr>
    </w:p>
    <w:p w:rsidR="003536F4" w:rsidRDefault="003536F4" w:rsidP="000421BC">
      <w:pPr>
        <w:spacing w:before="91" w:line="256" w:lineRule="auto"/>
        <w:ind w:left="993" w:right="1261"/>
        <w:jc w:val="center"/>
        <w:rPr>
          <w:rFonts w:ascii="Arial" w:hAnsi="Arial" w:cs="Arial"/>
          <w:b/>
          <w:sz w:val="28"/>
        </w:rPr>
      </w:pPr>
    </w:p>
    <w:p w:rsidR="003536F4" w:rsidRPr="00AF40AB" w:rsidRDefault="003536F4" w:rsidP="000421BC">
      <w:pPr>
        <w:spacing w:before="91" w:line="256" w:lineRule="auto"/>
        <w:ind w:left="993" w:right="1261"/>
        <w:jc w:val="center"/>
        <w:rPr>
          <w:rFonts w:ascii="Arial" w:hAnsi="Arial" w:cs="Arial"/>
          <w:b/>
          <w:sz w:val="28"/>
        </w:rPr>
      </w:pPr>
      <w:r w:rsidRPr="00AF40AB">
        <w:rPr>
          <w:rFonts w:ascii="Arial" w:hAnsi="Arial" w:cs="Arial"/>
          <w:b/>
          <w:sz w:val="28"/>
        </w:rPr>
        <w:t>Положение о проведении турниров по шахматам, быстрым шахматам и блицу</w:t>
      </w:r>
    </w:p>
    <w:p w:rsidR="003536F4" w:rsidRPr="00AF40AB" w:rsidRDefault="003536F4" w:rsidP="000421BC">
      <w:pPr>
        <w:spacing w:before="91" w:line="256" w:lineRule="auto"/>
        <w:ind w:left="1912" w:right="1797"/>
        <w:jc w:val="center"/>
        <w:rPr>
          <w:rFonts w:ascii="Arial" w:hAnsi="Arial" w:cs="Arial"/>
          <w:b/>
          <w:sz w:val="28"/>
        </w:rPr>
      </w:pPr>
    </w:p>
    <w:p w:rsidR="003536F4" w:rsidRPr="00AF40AB" w:rsidRDefault="003536F4" w:rsidP="000421BC">
      <w:pPr>
        <w:pStyle w:val="Title"/>
      </w:pPr>
      <w:r w:rsidRPr="00AF40AB">
        <w:t>«</w:t>
      </w:r>
      <w:r w:rsidRPr="00AF40AB">
        <w:rPr>
          <w:color w:val="002060"/>
          <w:lang w:val="en-US"/>
        </w:rPr>
        <w:t>NEVA OPEN</w:t>
      </w:r>
      <w:r w:rsidRPr="00AF40AB">
        <w:t>»</w:t>
      </w:r>
    </w:p>
    <w:p w:rsidR="003536F4" w:rsidRPr="00AF40AB" w:rsidRDefault="003536F4" w:rsidP="000421BC">
      <w:pPr>
        <w:pStyle w:val="BodyText"/>
        <w:spacing w:before="6"/>
        <w:ind w:left="0"/>
        <w:rPr>
          <w:rFonts w:ascii="Arial" w:hAnsi="Arial" w:cs="Arial"/>
          <w:b/>
          <w:sz w:val="51"/>
        </w:rPr>
      </w:pPr>
    </w:p>
    <w:p w:rsidR="003536F4" w:rsidRPr="00AF40AB" w:rsidRDefault="003536F4" w:rsidP="000421BC">
      <w:pPr>
        <w:pStyle w:val="Heading1"/>
        <w:numPr>
          <w:ilvl w:val="0"/>
          <w:numId w:val="1"/>
        </w:numPr>
        <w:tabs>
          <w:tab w:val="left" w:pos="747"/>
        </w:tabs>
        <w:ind w:hanging="361"/>
      </w:pPr>
      <w:r w:rsidRPr="00AF40AB">
        <w:t>Цели</w:t>
      </w:r>
      <w:r w:rsidRPr="00AF40AB">
        <w:rPr>
          <w:spacing w:val="-5"/>
        </w:rPr>
        <w:t xml:space="preserve"> </w:t>
      </w:r>
      <w:r w:rsidRPr="00AF40AB">
        <w:t>и</w:t>
      </w:r>
      <w:r w:rsidRPr="00AF40AB">
        <w:rPr>
          <w:spacing w:val="-3"/>
        </w:rPr>
        <w:t xml:space="preserve"> </w:t>
      </w:r>
      <w:r w:rsidRPr="00AF40AB">
        <w:t>задачи</w:t>
      </w:r>
      <w:r w:rsidRPr="00AF40AB">
        <w:rPr>
          <w:spacing w:val="-5"/>
        </w:rPr>
        <w:t xml:space="preserve"> </w:t>
      </w:r>
      <w:r w:rsidRPr="00AF40AB">
        <w:t>соревнования</w:t>
      </w:r>
    </w:p>
    <w:p w:rsidR="003536F4" w:rsidRPr="00AF40AB" w:rsidRDefault="003536F4" w:rsidP="007E117F">
      <w:pPr>
        <w:pStyle w:val="ListParagraph"/>
        <w:numPr>
          <w:ilvl w:val="0"/>
          <w:numId w:val="2"/>
        </w:numPr>
        <w:tabs>
          <w:tab w:val="left" w:pos="857"/>
        </w:tabs>
        <w:spacing w:before="120"/>
        <w:rPr>
          <w:sz w:val="20"/>
          <w:szCs w:val="20"/>
        </w:rPr>
      </w:pPr>
      <w:r w:rsidRPr="00AF40AB">
        <w:rPr>
          <w:sz w:val="20"/>
          <w:szCs w:val="20"/>
        </w:rPr>
        <w:t>продвижение направления</w:t>
      </w:r>
      <w:r w:rsidRPr="00AF40AB">
        <w:rPr>
          <w:spacing w:val="-5"/>
          <w:sz w:val="20"/>
          <w:szCs w:val="20"/>
        </w:rPr>
        <w:t xml:space="preserve"> </w:t>
      </w:r>
      <w:r w:rsidRPr="00AF40AB">
        <w:rPr>
          <w:sz w:val="20"/>
          <w:szCs w:val="20"/>
        </w:rPr>
        <w:t>ПШС «</w:t>
      </w:r>
      <w:hyperlink r:id="rId7" w:history="1">
        <w:r w:rsidRPr="00AF40AB">
          <w:rPr>
            <w:rStyle w:val="Hyperlink"/>
            <w:rFonts w:cs="Arial"/>
            <w:sz w:val="20"/>
            <w:szCs w:val="20"/>
            <w:u w:color="0462C1"/>
          </w:rPr>
          <w:t>Шахматы</w:t>
        </w:r>
        <w:r w:rsidRPr="00AF40AB">
          <w:rPr>
            <w:rStyle w:val="Hyperlink"/>
            <w:rFonts w:cs="Arial"/>
            <w:spacing w:val="-1"/>
            <w:sz w:val="20"/>
            <w:szCs w:val="20"/>
            <w:u w:color="0462C1"/>
          </w:rPr>
          <w:t xml:space="preserve"> </w:t>
        </w:r>
        <w:r w:rsidRPr="00AF40AB">
          <w:rPr>
            <w:rStyle w:val="Hyperlink"/>
            <w:rFonts w:cs="Arial"/>
            <w:sz w:val="20"/>
            <w:szCs w:val="20"/>
            <w:u w:color="0462C1"/>
          </w:rPr>
          <w:t>в музеях</w:t>
        </w:r>
      </w:hyperlink>
      <w:r w:rsidRPr="00AF40AB">
        <w:rPr>
          <w:sz w:val="20"/>
          <w:szCs w:val="20"/>
        </w:rPr>
        <w:t>» и «</w:t>
      </w:r>
      <w:hyperlink r:id="rId8" w:history="1">
        <w:r w:rsidRPr="00AF40AB">
          <w:rPr>
            <w:rStyle w:val="Hyperlink"/>
            <w:rFonts w:cs="Arial"/>
            <w:sz w:val="20"/>
            <w:szCs w:val="20"/>
          </w:rPr>
          <w:t>шахматный туризм</w:t>
        </w:r>
      </w:hyperlink>
      <w:r w:rsidRPr="00AF40AB">
        <w:rPr>
          <w:sz w:val="20"/>
          <w:szCs w:val="20"/>
        </w:rPr>
        <w:t>»;</w:t>
      </w:r>
    </w:p>
    <w:p w:rsidR="003536F4" w:rsidRPr="00AF40AB" w:rsidRDefault="003536F4" w:rsidP="007E117F">
      <w:pPr>
        <w:pStyle w:val="ListParagraph"/>
        <w:numPr>
          <w:ilvl w:val="0"/>
          <w:numId w:val="2"/>
        </w:numPr>
        <w:tabs>
          <w:tab w:val="left" w:pos="857"/>
        </w:tabs>
        <w:spacing w:before="120"/>
        <w:rPr>
          <w:sz w:val="20"/>
          <w:szCs w:val="20"/>
        </w:rPr>
      </w:pPr>
      <w:r w:rsidRPr="00AF40AB">
        <w:rPr>
          <w:sz w:val="20"/>
          <w:szCs w:val="20"/>
        </w:rPr>
        <w:t>повышения спортивного мастерства юных спортсменов;</w:t>
      </w:r>
    </w:p>
    <w:p w:rsidR="003536F4" w:rsidRPr="00AF40AB" w:rsidRDefault="003536F4" w:rsidP="000421BC">
      <w:pPr>
        <w:pStyle w:val="ListParagraph"/>
        <w:numPr>
          <w:ilvl w:val="0"/>
          <w:numId w:val="2"/>
        </w:numPr>
        <w:tabs>
          <w:tab w:val="left" w:pos="857"/>
        </w:tabs>
        <w:ind w:left="1463" w:hanging="357"/>
        <w:rPr>
          <w:sz w:val="20"/>
          <w:szCs w:val="20"/>
        </w:rPr>
      </w:pPr>
      <w:r w:rsidRPr="00AF40AB">
        <w:rPr>
          <w:spacing w:val="-1"/>
          <w:sz w:val="20"/>
          <w:szCs w:val="20"/>
        </w:rPr>
        <w:t>культурно-развлекательная</w:t>
      </w:r>
      <w:r w:rsidRPr="00AF40AB">
        <w:rPr>
          <w:spacing w:val="-5"/>
          <w:sz w:val="20"/>
          <w:szCs w:val="20"/>
        </w:rPr>
        <w:t xml:space="preserve"> </w:t>
      </w:r>
      <w:r w:rsidRPr="00AF40AB">
        <w:rPr>
          <w:sz w:val="20"/>
          <w:szCs w:val="20"/>
        </w:rPr>
        <w:t>деятельность</w:t>
      </w:r>
      <w:r w:rsidRPr="00AF40AB">
        <w:rPr>
          <w:spacing w:val="-4"/>
          <w:sz w:val="20"/>
          <w:szCs w:val="20"/>
        </w:rPr>
        <w:t xml:space="preserve"> </w:t>
      </w:r>
      <w:r w:rsidRPr="00AF40AB">
        <w:rPr>
          <w:sz w:val="20"/>
          <w:szCs w:val="20"/>
        </w:rPr>
        <w:t>юных</w:t>
      </w:r>
      <w:r w:rsidRPr="00AF40AB">
        <w:rPr>
          <w:spacing w:val="-8"/>
          <w:sz w:val="20"/>
          <w:szCs w:val="20"/>
        </w:rPr>
        <w:t xml:space="preserve"> </w:t>
      </w:r>
      <w:r w:rsidRPr="00AF40AB">
        <w:rPr>
          <w:sz w:val="20"/>
          <w:szCs w:val="20"/>
        </w:rPr>
        <w:t>спортсменов;</w:t>
      </w:r>
    </w:p>
    <w:p w:rsidR="003536F4" w:rsidRPr="00AF40AB" w:rsidRDefault="003536F4" w:rsidP="000421BC">
      <w:pPr>
        <w:pStyle w:val="BodyText"/>
        <w:spacing w:before="11"/>
        <w:ind w:left="0"/>
        <w:rPr>
          <w:rFonts w:ascii="Arial" w:hAnsi="Arial" w:cs="Arial"/>
          <w:sz w:val="29"/>
        </w:rPr>
      </w:pPr>
    </w:p>
    <w:p w:rsidR="003536F4" w:rsidRPr="00AF40AB" w:rsidRDefault="003536F4" w:rsidP="000421BC">
      <w:pPr>
        <w:pStyle w:val="Heading1"/>
        <w:numPr>
          <w:ilvl w:val="0"/>
          <w:numId w:val="1"/>
        </w:numPr>
        <w:tabs>
          <w:tab w:val="left" w:pos="655"/>
        </w:tabs>
        <w:ind w:left="654" w:hanging="269"/>
      </w:pPr>
      <w:r w:rsidRPr="00AF40AB">
        <w:t>Проводящая</w:t>
      </w:r>
      <w:r w:rsidRPr="00AF40AB">
        <w:rPr>
          <w:spacing w:val="-6"/>
        </w:rPr>
        <w:t xml:space="preserve"> </w:t>
      </w:r>
      <w:r w:rsidRPr="00AF40AB">
        <w:t>организация</w:t>
      </w:r>
    </w:p>
    <w:p w:rsidR="003536F4" w:rsidRPr="00AF40AB" w:rsidRDefault="003536F4" w:rsidP="0005189F">
      <w:pPr>
        <w:pStyle w:val="BodyText"/>
        <w:spacing w:before="26" w:line="273" w:lineRule="auto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Педагогический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Шахматный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Союз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лице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директора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мероприятия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Моисеева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Сергея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Сергеевича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ИП</w:t>
      </w:r>
      <w:r w:rsidRPr="00AF40AB">
        <w:rPr>
          <w:rFonts w:ascii="Arial" w:hAnsi="Arial" w:cs="Arial"/>
          <w:spacing w:val="-4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(свидетельство</w:t>
      </w:r>
      <w:r w:rsidRPr="00AF40AB">
        <w:rPr>
          <w:rFonts w:ascii="Arial" w:hAnsi="Arial" w:cs="Arial"/>
          <w:spacing w:val="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ОГРНИП 313774631900202).</w:t>
      </w:r>
    </w:p>
    <w:p w:rsidR="003536F4" w:rsidRPr="00AF40AB" w:rsidRDefault="003536F4" w:rsidP="0005189F">
      <w:pPr>
        <w:pStyle w:val="BodyText"/>
        <w:spacing w:before="27"/>
        <w:ind w:left="0" w:firstLine="385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Главный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судья</w:t>
      </w:r>
      <w:r w:rsidRPr="00AF40AB">
        <w:rPr>
          <w:rFonts w:ascii="Arial" w:hAnsi="Arial" w:cs="Arial"/>
          <w:spacing w:val="-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соревнований</w:t>
      </w:r>
      <w:r w:rsidRPr="00AF40AB">
        <w:rPr>
          <w:rFonts w:ascii="Arial" w:hAnsi="Arial" w:cs="Arial"/>
          <w:spacing w:val="-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–</w:t>
      </w:r>
      <w:r w:rsidRPr="00AF40AB">
        <w:rPr>
          <w:rFonts w:ascii="Arial" w:hAnsi="Arial" w:cs="Arial"/>
          <w:spacing w:val="-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 xml:space="preserve"> Азизов Тимур Фаридович (СС1К, г. Москва).</w:t>
      </w:r>
      <w:bookmarkStart w:id="0" w:name="_GoBack"/>
      <w:bookmarkEnd w:id="0"/>
    </w:p>
    <w:p w:rsidR="003536F4" w:rsidRPr="00AF40AB" w:rsidRDefault="003536F4" w:rsidP="000421BC">
      <w:pPr>
        <w:pStyle w:val="BodyText"/>
        <w:ind w:left="0"/>
        <w:rPr>
          <w:rFonts w:ascii="Arial" w:hAnsi="Arial" w:cs="Arial"/>
          <w:sz w:val="23"/>
        </w:rPr>
      </w:pPr>
    </w:p>
    <w:p w:rsidR="003536F4" w:rsidRPr="00AF40AB" w:rsidRDefault="003536F4" w:rsidP="000421BC">
      <w:pPr>
        <w:pStyle w:val="Heading1"/>
        <w:numPr>
          <w:ilvl w:val="0"/>
          <w:numId w:val="1"/>
        </w:numPr>
        <w:tabs>
          <w:tab w:val="left" w:pos="655"/>
        </w:tabs>
        <w:ind w:left="654" w:hanging="269"/>
      </w:pPr>
      <w:r w:rsidRPr="00AF40AB">
        <w:t>Сроки</w:t>
      </w:r>
      <w:r w:rsidRPr="00AF40AB">
        <w:rPr>
          <w:spacing w:val="-5"/>
        </w:rPr>
        <w:t xml:space="preserve"> </w:t>
      </w:r>
      <w:r w:rsidRPr="00AF40AB">
        <w:t>и</w:t>
      </w:r>
      <w:r w:rsidRPr="00AF40AB">
        <w:rPr>
          <w:spacing w:val="-4"/>
        </w:rPr>
        <w:t xml:space="preserve"> </w:t>
      </w:r>
      <w:r w:rsidRPr="00AF40AB">
        <w:t>место проведения</w:t>
      </w:r>
    </w:p>
    <w:p w:rsidR="003536F4" w:rsidRPr="00AF40AB" w:rsidRDefault="003536F4" w:rsidP="000421BC">
      <w:pPr>
        <w:pStyle w:val="BodyText"/>
        <w:spacing w:before="24"/>
        <w:ind w:left="426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Турниры</w:t>
      </w:r>
      <w:r w:rsidRPr="00AF40AB">
        <w:rPr>
          <w:rFonts w:ascii="Arial" w:hAnsi="Arial" w:cs="Arial"/>
          <w:spacing w:val="-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состоятся 18 и</w:t>
      </w:r>
      <w:r w:rsidRPr="004325D5">
        <w:rPr>
          <w:rFonts w:ascii="Arial" w:hAnsi="Arial" w:cs="Arial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19 июня 2022 года.</w:t>
      </w:r>
    </w:p>
    <w:p w:rsidR="003536F4" w:rsidRPr="00AF40AB" w:rsidRDefault="003536F4" w:rsidP="005119CB">
      <w:pPr>
        <w:pStyle w:val="BodyText"/>
        <w:spacing w:line="302" w:lineRule="auto"/>
        <w:ind w:left="426" w:right="1119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pacing w:val="-1"/>
          <w:sz w:val="20"/>
          <w:szCs w:val="20"/>
        </w:rPr>
        <w:t>Место</w:t>
      </w:r>
      <w:r w:rsidRPr="00AF40AB">
        <w:rPr>
          <w:rFonts w:ascii="Arial" w:hAnsi="Arial" w:cs="Arial"/>
          <w:spacing w:val="-11"/>
          <w:sz w:val="20"/>
          <w:szCs w:val="20"/>
        </w:rPr>
        <w:t xml:space="preserve"> </w:t>
      </w:r>
      <w:r w:rsidRPr="00AF40AB">
        <w:rPr>
          <w:rFonts w:ascii="Arial" w:hAnsi="Arial" w:cs="Arial"/>
          <w:spacing w:val="-1"/>
          <w:sz w:val="20"/>
          <w:szCs w:val="20"/>
        </w:rPr>
        <w:t>проведения:</w:t>
      </w:r>
      <w:r w:rsidRPr="00AF40AB">
        <w:rPr>
          <w:rFonts w:ascii="Arial" w:hAnsi="Arial" w:cs="Arial"/>
          <w:spacing w:val="-9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Военно-исторический музей артиллерии, инженерных войск и войск связи Адрес:</w:t>
      </w:r>
      <w:r w:rsidRPr="00AF40AB">
        <w:rPr>
          <w:rFonts w:ascii="Arial" w:hAnsi="Arial" w:cs="Arial"/>
          <w:spacing w:val="-1"/>
          <w:sz w:val="20"/>
          <w:szCs w:val="20"/>
        </w:rPr>
        <w:t xml:space="preserve"> г. </w:t>
      </w:r>
      <w:r w:rsidRPr="00AF40AB">
        <w:rPr>
          <w:rFonts w:ascii="Arial" w:hAnsi="Arial" w:cs="Arial"/>
          <w:sz w:val="20"/>
          <w:szCs w:val="20"/>
        </w:rPr>
        <w:t>Санкт-Петербург, Александровский парк, д.7.</w:t>
      </w:r>
    </w:p>
    <w:p w:rsidR="003536F4" w:rsidRPr="00AF40AB" w:rsidRDefault="003536F4" w:rsidP="000421BC">
      <w:pPr>
        <w:pStyle w:val="BodyText"/>
        <w:spacing w:line="302" w:lineRule="auto"/>
        <w:ind w:left="426" w:right="5230"/>
        <w:rPr>
          <w:rFonts w:ascii="Arial" w:hAnsi="Arial" w:cs="Arial"/>
          <w:sz w:val="22"/>
        </w:rPr>
      </w:pPr>
    </w:p>
    <w:p w:rsidR="003536F4" w:rsidRPr="00AF40AB" w:rsidRDefault="003536F4" w:rsidP="000421BC">
      <w:pPr>
        <w:pStyle w:val="Heading1"/>
        <w:numPr>
          <w:ilvl w:val="0"/>
          <w:numId w:val="1"/>
        </w:numPr>
        <w:tabs>
          <w:tab w:val="left" w:pos="655"/>
        </w:tabs>
        <w:ind w:left="654" w:hanging="269"/>
      </w:pPr>
      <w:r w:rsidRPr="00AF40AB">
        <w:t>Участники</w:t>
      </w:r>
      <w:r w:rsidRPr="00AF40AB">
        <w:rPr>
          <w:spacing w:val="-9"/>
        </w:rPr>
        <w:t xml:space="preserve"> </w:t>
      </w:r>
      <w:r w:rsidRPr="00AF40AB">
        <w:t>соревнования</w:t>
      </w:r>
    </w:p>
    <w:p w:rsidR="003536F4" w:rsidRPr="00AF40AB" w:rsidRDefault="003536F4" w:rsidP="000421BC">
      <w:pPr>
        <w:pStyle w:val="BodyText"/>
        <w:spacing w:before="26" w:line="271" w:lineRule="auto"/>
        <w:ind w:left="395" w:hanging="10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К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участию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допускаются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российские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спортсмены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любого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возраста,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умеющие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играть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шахматы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часами. Иностранные граждане могут принять участие только при наличии ID FIDE</w:t>
      </w:r>
    </w:p>
    <w:p w:rsidR="003536F4" w:rsidRPr="00AF40AB" w:rsidRDefault="003536F4" w:rsidP="000421BC">
      <w:pPr>
        <w:pStyle w:val="BodyText"/>
        <w:spacing w:line="198" w:lineRule="exact"/>
        <w:ind w:left="400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К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участию</w:t>
      </w:r>
      <w:r w:rsidRPr="00AF40AB">
        <w:rPr>
          <w:rFonts w:ascii="Arial" w:hAnsi="Arial" w:cs="Arial"/>
          <w:spacing w:val="-8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не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допускаются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спортсмены</w:t>
      </w:r>
      <w:r w:rsidRPr="00AF40AB">
        <w:rPr>
          <w:rFonts w:ascii="Arial" w:hAnsi="Arial" w:cs="Arial"/>
          <w:spacing w:val="-9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повышенной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температурой,</w:t>
      </w:r>
      <w:r w:rsidRPr="00AF40AB">
        <w:rPr>
          <w:rFonts w:ascii="Arial" w:hAnsi="Arial" w:cs="Arial"/>
          <w:spacing w:val="-9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признаками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ОРВИ.</w:t>
      </w:r>
    </w:p>
    <w:p w:rsidR="003536F4" w:rsidRPr="00AF40AB" w:rsidRDefault="003536F4" w:rsidP="000421BC">
      <w:pPr>
        <w:pStyle w:val="BodyText"/>
        <w:spacing w:before="19"/>
        <w:rPr>
          <w:rFonts w:ascii="Arial" w:hAnsi="Arial" w:cs="Arial"/>
        </w:rPr>
      </w:pPr>
    </w:p>
    <w:p w:rsidR="003536F4" w:rsidRPr="00AF40AB" w:rsidRDefault="003536F4" w:rsidP="000421BC">
      <w:pPr>
        <w:pStyle w:val="BodyText"/>
        <w:spacing w:before="20"/>
        <w:ind w:left="400"/>
        <w:rPr>
          <w:rFonts w:ascii="Arial" w:hAnsi="Arial" w:cs="Arial"/>
        </w:rPr>
      </w:pPr>
    </w:p>
    <w:p w:rsidR="003536F4" w:rsidRPr="00AF40AB" w:rsidRDefault="003536F4" w:rsidP="000421BC">
      <w:pPr>
        <w:pStyle w:val="Heading1"/>
        <w:numPr>
          <w:ilvl w:val="0"/>
          <w:numId w:val="1"/>
        </w:numPr>
        <w:tabs>
          <w:tab w:val="left" w:pos="655"/>
        </w:tabs>
        <w:spacing w:before="18"/>
        <w:ind w:left="654" w:hanging="269"/>
      </w:pPr>
      <w:r w:rsidRPr="00AF40AB">
        <w:t>Программа</w:t>
      </w:r>
      <w:r w:rsidRPr="00AF40AB">
        <w:rPr>
          <w:spacing w:val="-4"/>
        </w:rPr>
        <w:t xml:space="preserve"> </w:t>
      </w:r>
      <w:r w:rsidRPr="00AF40AB">
        <w:t>соревнований</w:t>
      </w:r>
    </w:p>
    <w:p w:rsidR="003536F4" w:rsidRPr="00AF40AB" w:rsidRDefault="003536F4" w:rsidP="000421BC">
      <w:pPr>
        <w:pStyle w:val="BodyText"/>
        <w:spacing w:before="23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В рамках мероприятия состоятся следующие турниры:</w:t>
      </w:r>
    </w:p>
    <w:p w:rsidR="003536F4" w:rsidRPr="00AF40AB" w:rsidRDefault="003536F4" w:rsidP="000421BC">
      <w:pPr>
        <w:pStyle w:val="BodyText"/>
        <w:numPr>
          <w:ilvl w:val="0"/>
          <w:numId w:val="3"/>
        </w:numPr>
        <w:spacing w:before="23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Турниры по шахматам;</w:t>
      </w:r>
    </w:p>
    <w:p w:rsidR="003536F4" w:rsidRPr="00AF40AB" w:rsidRDefault="003536F4" w:rsidP="000421BC">
      <w:pPr>
        <w:pStyle w:val="BodyText"/>
        <w:numPr>
          <w:ilvl w:val="0"/>
          <w:numId w:val="3"/>
        </w:numPr>
        <w:spacing w:before="23"/>
        <w:rPr>
          <w:rFonts w:ascii="Arial" w:hAnsi="Arial" w:cs="Arial"/>
          <w:sz w:val="20"/>
          <w:szCs w:val="20"/>
          <w:lang w:val="en-US"/>
        </w:rPr>
      </w:pPr>
      <w:r w:rsidRPr="00AF40AB">
        <w:rPr>
          <w:rFonts w:ascii="Arial" w:hAnsi="Arial" w:cs="Arial"/>
          <w:sz w:val="20"/>
          <w:szCs w:val="20"/>
        </w:rPr>
        <w:t>Турниры по быстрым шахматам</w:t>
      </w:r>
      <w:r w:rsidRPr="00AF40AB">
        <w:rPr>
          <w:rFonts w:ascii="Arial" w:hAnsi="Arial" w:cs="Arial"/>
          <w:sz w:val="20"/>
          <w:szCs w:val="20"/>
          <w:lang w:val="en-US"/>
        </w:rPr>
        <w:t>;</w:t>
      </w:r>
    </w:p>
    <w:p w:rsidR="003536F4" w:rsidRPr="00AF40AB" w:rsidRDefault="003536F4" w:rsidP="000421BC">
      <w:pPr>
        <w:pStyle w:val="BodyText"/>
        <w:numPr>
          <w:ilvl w:val="0"/>
          <w:numId w:val="3"/>
        </w:numPr>
        <w:spacing w:before="23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Турнир по блицу.</w:t>
      </w:r>
    </w:p>
    <w:p w:rsidR="003536F4" w:rsidRPr="00AF40AB" w:rsidRDefault="003536F4" w:rsidP="000421BC">
      <w:pPr>
        <w:pStyle w:val="BodyText"/>
        <w:spacing w:before="23"/>
        <w:rPr>
          <w:rFonts w:ascii="Arial" w:hAnsi="Arial" w:cs="Arial"/>
          <w:sz w:val="20"/>
          <w:szCs w:val="20"/>
        </w:rPr>
      </w:pPr>
    </w:p>
    <w:p w:rsidR="003536F4" w:rsidRPr="00AF40AB" w:rsidRDefault="003536F4" w:rsidP="005D0374">
      <w:pPr>
        <w:pStyle w:val="BodyText"/>
        <w:spacing w:before="23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Очная</w:t>
      </w:r>
      <w:r w:rsidRPr="00AF40AB">
        <w:rPr>
          <w:rFonts w:ascii="Arial" w:hAnsi="Arial" w:cs="Arial"/>
          <w:spacing w:val="-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регистрация на</w:t>
      </w:r>
      <w:r w:rsidRPr="00AF40AB">
        <w:rPr>
          <w:rFonts w:ascii="Arial" w:hAnsi="Arial" w:cs="Arial"/>
          <w:spacing w:val="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турниры</w:t>
      </w:r>
      <w:r w:rsidRPr="00AF40AB">
        <w:rPr>
          <w:rFonts w:ascii="Arial" w:hAnsi="Arial" w:cs="Arial"/>
          <w:spacing w:val="-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 10:00</w:t>
      </w:r>
      <w:r w:rsidRPr="00AF40AB">
        <w:rPr>
          <w:rFonts w:ascii="Arial" w:hAnsi="Arial" w:cs="Arial"/>
          <w:spacing w:val="-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до</w:t>
      </w:r>
      <w:r w:rsidRPr="00AF40AB">
        <w:rPr>
          <w:rFonts w:ascii="Arial" w:hAnsi="Arial" w:cs="Arial"/>
          <w:spacing w:val="-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10:40</w:t>
      </w:r>
    </w:p>
    <w:p w:rsidR="003536F4" w:rsidRPr="00AF40AB" w:rsidRDefault="003536F4" w:rsidP="005D0374">
      <w:pPr>
        <w:pStyle w:val="BodyText"/>
        <w:spacing w:before="53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Турниры по шахматам и быстрым шахматам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проводятся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по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швейцарской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системе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7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туров; по блицу – в 11 туров. Начало первого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тура</w:t>
      </w:r>
      <w:r w:rsidRPr="00AF40AB">
        <w:rPr>
          <w:rFonts w:ascii="Arial" w:hAnsi="Arial" w:cs="Arial"/>
          <w:spacing w:val="-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</w:t>
      </w:r>
      <w:r w:rsidRPr="00AF40AB">
        <w:rPr>
          <w:rFonts w:ascii="Arial" w:hAnsi="Arial" w:cs="Arial"/>
          <w:spacing w:val="-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11:00.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Начало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игр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последующих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туров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по</w:t>
      </w:r>
      <w:r w:rsidRPr="00AF40AB">
        <w:rPr>
          <w:rFonts w:ascii="Arial" w:hAnsi="Arial" w:cs="Arial"/>
          <w:spacing w:val="-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факту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окончания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предыдущих. Допустимое время опоздания на партию – до падения флажка.</w:t>
      </w:r>
    </w:p>
    <w:p w:rsidR="003536F4" w:rsidRPr="00AF40AB" w:rsidRDefault="003536F4" w:rsidP="005D0374">
      <w:pPr>
        <w:pStyle w:val="BodyText"/>
        <w:spacing w:before="23"/>
        <w:rPr>
          <w:rFonts w:ascii="Arial" w:hAnsi="Arial" w:cs="Arial"/>
          <w:b/>
          <w:sz w:val="20"/>
          <w:szCs w:val="20"/>
          <w:u w:val="single"/>
        </w:rPr>
      </w:pPr>
      <w:r w:rsidRPr="00AF40AB">
        <w:rPr>
          <w:rFonts w:ascii="Arial" w:hAnsi="Arial" w:cs="Arial"/>
          <w:sz w:val="20"/>
          <w:szCs w:val="20"/>
        </w:rPr>
        <w:t>В турнире по шахматам 18 июня проводится 3 тура, 19 июня – 4 тура.</w:t>
      </w:r>
    </w:p>
    <w:p w:rsidR="003536F4" w:rsidRPr="00AF40AB" w:rsidRDefault="003536F4" w:rsidP="000421BC">
      <w:pPr>
        <w:pStyle w:val="BodyText"/>
        <w:spacing w:before="23"/>
        <w:rPr>
          <w:rFonts w:ascii="Arial" w:hAnsi="Arial" w:cs="Arial"/>
          <w:b/>
          <w:u w:val="single"/>
        </w:rPr>
      </w:pPr>
    </w:p>
    <w:p w:rsidR="003536F4" w:rsidRPr="00AF40AB" w:rsidRDefault="003536F4" w:rsidP="000421BC">
      <w:pPr>
        <w:pStyle w:val="BodyText"/>
        <w:spacing w:before="23"/>
        <w:rPr>
          <w:rFonts w:ascii="Arial" w:hAnsi="Arial" w:cs="Arial"/>
          <w:b/>
          <w:u w:val="single"/>
        </w:rPr>
      </w:pP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0"/>
        <w:gridCol w:w="3452"/>
        <w:gridCol w:w="2438"/>
        <w:gridCol w:w="2420"/>
      </w:tblGrid>
      <w:tr w:rsidR="003536F4" w:rsidRPr="00AF40AB" w:rsidTr="00AF40AB">
        <w:tc>
          <w:tcPr>
            <w:tcW w:w="1570" w:type="dxa"/>
          </w:tcPr>
          <w:p w:rsidR="003536F4" w:rsidRPr="00AF40AB" w:rsidRDefault="003536F4" w:rsidP="00161BB5">
            <w:pPr>
              <w:pStyle w:val="BodyText"/>
              <w:spacing w:before="5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Категория</w:t>
            </w:r>
          </w:p>
        </w:tc>
        <w:tc>
          <w:tcPr>
            <w:tcW w:w="3452" w:type="dxa"/>
          </w:tcPr>
          <w:p w:rsidR="003536F4" w:rsidRPr="00AF40AB" w:rsidRDefault="003536F4" w:rsidP="00161BB5">
            <w:pPr>
              <w:pStyle w:val="BodyText"/>
              <w:spacing w:before="5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Формат</w:t>
            </w:r>
          </w:p>
        </w:tc>
        <w:tc>
          <w:tcPr>
            <w:tcW w:w="2438" w:type="dxa"/>
          </w:tcPr>
          <w:p w:rsidR="003536F4" w:rsidRPr="00AF40AB" w:rsidRDefault="003536F4" w:rsidP="00161BB5">
            <w:pPr>
              <w:pStyle w:val="BodyText"/>
              <w:spacing w:before="5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Контроль</w:t>
            </w:r>
          </w:p>
        </w:tc>
        <w:tc>
          <w:tcPr>
            <w:tcW w:w="2420" w:type="dxa"/>
          </w:tcPr>
          <w:p w:rsidR="003536F4" w:rsidRPr="00AF40AB" w:rsidRDefault="003536F4" w:rsidP="00161BB5">
            <w:pPr>
              <w:pStyle w:val="BodyText"/>
              <w:spacing w:before="5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Дата</w:t>
            </w:r>
          </w:p>
        </w:tc>
      </w:tr>
      <w:tr w:rsidR="003536F4" w:rsidRPr="00AF40AB" w:rsidTr="00AF40AB">
        <w:tc>
          <w:tcPr>
            <w:tcW w:w="1570" w:type="dxa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3452" w:type="dxa"/>
            <w:vMerge w:val="restart"/>
            <w:vAlign w:val="center"/>
          </w:tcPr>
          <w:p w:rsidR="003536F4" w:rsidRPr="00AF40AB" w:rsidRDefault="003536F4" w:rsidP="00161BB5">
            <w:pPr>
              <w:pStyle w:val="BodyText"/>
              <w:spacing w:before="5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</w:rPr>
              <w:t>Шахматы</w:t>
            </w:r>
          </w:p>
        </w:tc>
        <w:tc>
          <w:tcPr>
            <w:tcW w:w="2438" w:type="dxa"/>
            <w:vMerge w:val="restart"/>
            <w:vAlign w:val="center"/>
          </w:tcPr>
          <w:p w:rsidR="003536F4" w:rsidRPr="00AF40AB" w:rsidRDefault="003536F4" w:rsidP="00161BB5">
            <w:pPr>
              <w:pStyle w:val="BodyText"/>
              <w:spacing w:before="5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’"/>
              </w:smartTagPr>
              <w:r w:rsidRPr="00AF40AB">
                <w:rPr>
                  <w:rFonts w:ascii="Arial" w:hAnsi="Arial" w:cs="Arial"/>
                  <w:sz w:val="24"/>
                  <w:szCs w:val="24"/>
                </w:rPr>
                <w:t>30’</w:t>
              </w:r>
            </w:smartTag>
            <w:r w:rsidRPr="00AF40AB">
              <w:rPr>
                <w:rFonts w:ascii="Arial" w:hAnsi="Arial" w:cs="Arial"/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30”"/>
              </w:smartTagPr>
              <w:r w:rsidRPr="00AF40AB">
                <w:rPr>
                  <w:rFonts w:ascii="Arial" w:hAnsi="Arial" w:cs="Arial"/>
                  <w:sz w:val="24"/>
                  <w:szCs w:val="24"/>
                </w:rPr>
                <w:t>30”</w:t>
              </w:r>
            </w:smartTag>
          </w:p>
        </w:tc>
        <w:tc>
          <w:tcPr>
            <w:tcW w:w="2420" w:type="dxa"/>
            <w:vMerge w:val="restart"/>
            <w:vAlign w:val="center"/>
          </w:tcPr>
          <w:p w:rsidR="003536F4" w:rsidRPr="00AF40AB" w:rsidRDefault="003536F4" w:rsidP="00161BB5">
            <w:pPr>
              <w:pStyle w:val="BodyText"/>
              <w:spacing w:before="5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</w:rPr>
              <w:t>18, 19 июня</w:t>
            </w:r>
          </w:p>
        </w:tc>
      </w:tr>
      <w:tr w:rsidR="003536F4" w:rsidRPr="00AF40AB" w:rsidTr="00AF40AB">
        <w:tc>
          <w:tcPr>
            <w:tcW w:w="1570" w:type="dxa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3452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6F4" w:rsidRPr="00AF40AB" w:rsidTr="00AF40AB">
        <w:tc>
          <w:tcPr>
            <w:tcW w:w="1570" w:type="dxa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3452" w:type="dxa"/>
            <w:vMerge w:val="restart"/>
            <w:vAlign w:val="center"/>
          </w:tcPr>
          <w:p w:rsidR="003536F4" w:rsidRPr="00AF40AB" w:rsidRDefault="003536F4" w:rsidP="00161BB5">
            <w:pPr>
              <w:pStyle w:val="BodyText"/>
              <w:spacing w:before="5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36F4" w:rsidRPr="00AF40AB" w:rsidRDefault="003536F4" w:rsidP="00161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</w:rPr>
              <w:t>Быстрые</w:t>
            </w:r>
            <w:r w:rsidRPr="00AF40AB">
              <w:rPr>
                <w:rFonts w:ascii="Arial" w:hAnsi="Arial" w:cs="Arial"/>
                <w:sz w:val="24"/>
                <w:szCs w:val="24"/>
              </w:rPr>
              <w:br/>
              <w:t>шахматы</w:t>
            </w:r>
          </w:p>
        </w:tc>
        <w:tc>
          <w:tcPr>
            <w:tcW w:w="2438" w:type="dxa"/>
            <w:vMerge w:val="restart"/>
            <w:vAlign w:val="center"/>
          </w:tcPr>
          <w:p w:rsidR="003536F4" w:rsidRPr="00AF40AB" w:rsidRDefault="003536F4" w:rsidP="00161BB5">
            <w:pPr>
              <w:pStyle w:val="BodyText"/>
              <w:spacing w:before="5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F40AB">
                <w:rPr>
                  <w:rFonts w:ascii="Arial" w:hAnsi="Arial" w:cs="Arial"/>
                  <w:sz w:val="24"/>
                  <w:szCs w:val="24"/>
                </w:rPr>
                <w:t>10’</w:t>
              </w:r>
            </w:smartTag>
            <w:r w:rsidRPr="00AF40AB">
              <w:rPr>
                <w:rFonts w:ascii="Arial" w:hAnsi="Arial" w:cs="Arial"/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AF40AB">
                <w:rPr>
                  <w:rFonts w:ascii="Arial" w:hAnsi="Arial" w:cs="Arial"/>
                  <w:sz w:val="24"/>
                  <w:szCs w:val="24"/>
                </w:rPr>
                <w:t>5”</w:t>
              </w:r>
            </w:smartTag>
          </w:p>
        </w:tc>
        <w:tc>
          <w:tcPr>
            <w:tcW w:w="2420" w:type="dxa"/>
            <w:vMerge w:val="restart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</w:rPr>
              <w:t>18 июня</w:t>
            </w:r>
          </w:p>
        </w:tc>
      </w:tr>
      <w:tr w:rsidR="003536F4" w:rsidRPr="00AF40AB" w:rsidTr="00AF40AB">
        <w:tc>
          <w:tcPr>
            <w:tcW w:w="1570" w:type="dxa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</w:tc>
        <w:tc>
          <w:tcPr>
            <w:tcW w:w="3452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6F4" w:rsidRPr="00AF40AB" w:rsidTr="00AF40AB">
        <w:tc>
          <w:tcPr>
            <w:tcW w:w="1570" w:type="dxa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3452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6F4" w:rsidRPr="00AF40AB" w:rsidTr="00AF40AB">
        <w:tc>
          <w:tcPr>
            <w:tcW w:w="1570" w:type="dxa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3452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6F4" w:rsidRPr="00AF40AB" w:rsidTr="00AF40AB">
        <w:tc>
          <w:tcPr>
            <w:tcW w:w="1570" w:type="dxa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</w:p>
        </w:tc>
        <w:tc>
          <w:tcPr>
            <w:tcW w:w="3452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6F4" w:rsidRPr="00AF40AB" w:rsidTr="00AF40AB">
        <w:tc>
          <w:tcPr>
            <w:tcW w:w="1570" w:type="dxa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</w:p>
        </w:tc>
        <w:tc>
          <w:tcPr>
            <w:tcW w:w="3452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</w:rPr>
              <w:t>19 июня</w:t>
            </w:r>
          </w:p>
        </w:tc>
      </w:tr>
      <w:tr w:rsidR="003536F4" w:rsidRPr="00AF40AB" w:rsidTr="00AF40AB">
        <w:tc>
          <w:tcPr>
            <w:tcW w:w="1570" w:type="dxa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</w:p>
        </w:tc>
        <w:tc>
          <w:tcPr>
            <w:tcW w:w="3452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6F4" w:rsidRPr="00AF40AB" w:rsidTr="00AF40AB">
        <w:tc>
          <w:tcPr>
            <w:tcW w:w="1570" w:type="dxa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3452" w:type="dxa"/>
            <w:vMerge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6F4" w:rsidRPr="00AF40AB" w:rsidTr="00AF40AB">
        <w:tc>
          <w:tcPr>
            <w:tcW w:w="1570" w:type="dxa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3452" w:type="dxa"/>
            <w:vAlign w:val="center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0AB">
              <w:rPr>
                <w:rFonts w:ascii="Arial" w:hAnsi="Arial" w:cs="Arial"/>
                <w:sz w:val="24"/>
                <w:szCs w:val="24"/>
              </w:rPr>
              <w:t>Блиц</w:t>
            </w:r>
          </w:p>
        </w:tc>
        <w:tc>
          <w:tcPr>
            <w:tcW w:w="2438" w:type="dxa"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F40AB">
                <w:rPr>
                  <w:rFonts w:ascii="Arial" w:hAnsi="Arial" w:cs="Arial"/>
                  <w:sz w:val="24"/>
                  <w:szCs w:val="24"/>
                </w:rPr>
                <w:t>3’</w:t>
              </w:r>
            </w:smartTag>
            <w:r w:rsidRPr="00AF40AB">
              <w:rPr>
                <w:rFonts w:ascii="Arial" w:hAnsi="Arial" w:cs="Arial"/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AF40AB">
                <w:rPr>
                  <w:rFonts w:ascii="Arial" w:hAnsi="Arial" w:cs="Arial"/>
                  <w:sz w:val="24"/>
                  <w:szCs w:val="24"/>
                </w:rPr>
                <w:t>2”</w:t>
              </w:r>
            </w:smartTag>
          </w:p>
        </w:tc>
        <w:tc>
          <w:tcPr>
            <w:tcW w:w="2420" w:type="dxa"/>
            <w:vMerge/>
          </w:tcPr>
          <w:p w:rsidR="003536F4" w:rsidRPr="00AF40AB" w:rsidRDefault="003536F4" w:rsidP="00161BB5">
            <w:pPr>
              <w:pStyle w:val="BodyText"/>
              <w:spacing w:before="2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36F4" w:rsidRPr="00AF40AB" w:rsidRDefault="003536F4" w:rsidP="002930CE">
      <w:pPr>
        <w:pStyle w:val="BodyText"/>
        <w:spacing w:before="23"/>
        <w:rPr>
          <w:rFonts w:ascii="Arial" w:hAnsi="Arial" w:cs="Arial"/>
          <w:sz w:val="28"/>
          <w:szCs w:val="28"/>
        </w:rPr>
      </w:pPr>
    </w:p>
    <w:p w:rsidR="003536F4" w:rsidRPr="004325D5" w:rsidRDefault="003536F4" w:rsidP="002930CE">
      <w:pPr>
        <w:pStyle w:val="BodyText"/>
        <w:spacing w:before="56" w:line="304" w:lineRule="auto"/>
        <w:ind w:right="1249"/>
        <w:rPr>
          <w:rFonts w:ascii="Arial" w:hAnsi="Arial" w:cs="Arial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>Закрытие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турниров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пройдет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через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10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минут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после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окончания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последней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партии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последнего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тура.</w:t>
      </w:r>
      <w:r w:rsidRPr="004325D5">
        <w:rPr>
          <w:rFonts w:ascii="Arial" w:hAnsi="Arial" w:cs="Arial"/>
          <w:spacing w:val="-4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Для</w:t>
      </w:r>
      <w:r w:rsidRPr="004325D5">
        <w:rPr>
          <w:rFonts w:ascii="Arial" w:hAnsi="Arial" w:cs="Arial"/>
          <w:spacing w:val="1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жеребьёвки</w:t>
      </w:r>
      <w:r w:rsidRPr="004325D5">
        <w:rPr>
          <w:rFonts w:ascii="Arial" w:hAnsi="Arial" w:cs="Arial"/>
          <w:spacing w:val="-1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используется</w:t>
      </w:r>
      <w:r w:rsidRPr="004325D5">
        <w:rPr>
          <w:rFonts w:ascii="Arial" w:hAnsi="Arial" w:cs="Arial"/>
          <w:spacing w:val="2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программа</w:t>
      </w:r>
      <w:r w:rsidRPr="004325D5">
        <w:rPr>
          <w:rFonts w:ascii="Arial" w:hAnsi="Arial" w:cs="Arial"/>
          <w:spacing w:val="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«SwissManager».</w:t>
      </w:r>
    </w:p>
    <w:p w:rsidR="003536F4" w:rsidRPr="004325D5" w:rsidRDefault="003536F4" w:rsidP="002930CE">
      <w:pPr>
        <w:pStyle w:val="BodyText"/>
        <w:spacing w:before="55" w:line="288" w:lineRule="auto"/>
        <w:rPr>
          <w:rFonts w:ascii="Arial" w:hAnsi="Arial" w:cs="Arial"/>
          <w:spacing w:val="1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>Соревнования</w:t>
      </w:r>
      <w:r w:rsidRPr="004325D5">
        <w:rPr>
          <w:rFonts w:ascii="Arial" w:hAnsi="Arial" w:cs="Arial"/>
          <w:spacing w:val="-9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проводятся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по</w:t>
      </w:r>
      <w:r w:rsidRPr="004325D5">
        <w:rPr>
          <w:rFonts w:ascii="Arial" w:hAnsi="Arial" w:cs="Arial"/>
          <w:spacing w:val="-8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Правилам</w:t>
      </w:r>
      <w:r w:rsidRPr="004325D5">
        <w:rPr>
          <w:rFonts w:ascii="Arial" w:hAnsi="Arial" w:cs="Arial"/>
          <w:spacing w:val="-8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вида</w:t>
      </w:r>
      <w:r w:rsidRPr="004325D5">
        <w:rPr>
          <w:rFonts w:ascii="Arial" w:hAnsi="Arial" w:cs="Arial"/>
          <w:spacing w:val="-9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спорта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«шахматы»,</w:t>
      </w:r>
      <w:r w:rsidRPr="004325D5">
        <w:rPr>
          <w:rFonts w:ascii="Arial" w:hAnsi="Arial" w:cs="Arial"/>
          <w:spacing w:val="-8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утверждённым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приказом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Министерства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спорта</w:t>
      </w:r>
      <w:r w:rsidRPr="004325D5">
        <w:rPr>
          <w:rFonts w:ascii="Arial" w:hAnsi="Arial" w:cs="Arial"/>
          <w:spacing w:val="-4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 xml:space="preserve">Российской федерации № 988 от 29 декабря </w:t>
      </w:r>
      <w:smartTag w:uri="urn:schemas-microsoft-com:office:smarttags" w:element="metricconverter">
        <w:smartTagPr>
          <w:attr w:name="ProductID" w:val="2020 г"/>
        </w:smartTagPr>
        <w:r w:rsidRPr="004325D5">
          <w:rPr>
            <w:rFonts w:ascii="Arial" w:hAnsi="Arial" w:cs="Arial"/>
            <w:sz w:val="20"/>
            <w:szCs w:val="20"/>
          </w:rPr>
          <w:t>2020 г</w:t>
        </w:r>
      </w:smartTag>
      <w:r w:rsidRPr="004325D5">
        <w:rPr>
          <w:rFonts w:ascii="Arial" w:hAnsi="Arial" w:cs="Arial"/>
          <w:sz w:val="20"/>
          <w:szCs w:val="20"/>
        </w:rPr>
        <w:t xml:space="preserve"> и не противоречащим Правилам игры в шахматы ФИДЕ.</w:t>
      </w:r>
      <w:r w:rsidRPr="004325D5">
        <w:rPr>
          <w:rFonts w:ascii="Arial" w:hAnsi="Arial" w:cs="Arial"/>
          <w:spacing w:val="1"/>
          <w:sz w:val="20"/>
          <w:szCs w:val="20"/>
        </w:rPr>
        <w:t xml:space="preserve"> </w:t>
      </w:r>
      <w:r w:rsidRPr="004325D5">
        <w:rPr>
          <w:rFonts w:ascii="Arial" w:hAnsi="Arial" w:cs="Arial"/>
          <w:spacing w:val="1"/>
          <w:sz w:val="20"/>
          <w:szCs w:val="20"/>
        </w:rPr>
        <w:br/>
      </w:r>
      <w:r w:rsidRPr="004325D5">
        <w:rPr>
          <w:rFonts w:ascii="Arial" w:hAnsi="Arial" w:cs="Arial"/>
          <w:sz w:val="20"/>
          <w:szCs w:val="20"/>
        </w:rPr>
        <w:t>Все кат</w:t>
      </w:r>
      <w:r>
        <w:rPr>
          <w:rFonts w:ascii="Arial" w:hAnsi="Arial" w:cs="Arial"/>
          <w:sz w:val="20"/>
          <w:szCs w:val="20"/>
        </w:rPr>
        <w:t>егории будут высланы на обсчет р</w:t>
      </w:r>
      <w:r w:rsidRPr="004325D5">
        <w:rPr>
          <w:rFonts w:ascii="Arial" w:hAnsi="Arial" w:cs="Arial"/>
          <w:sz w:val="20"/>
          <w:szCs w:val="20"/>
        </w:rPr>
        <w:t xml:space="preserve">оссийского </w:t>
      </w:r>
      <w:r>
        <w:rPr>
          <w:rFonts w:ascii="Arial" w:hAnsi="Arial" w:cs="Arial"/>
          <w:sz w:val="20"/>
          <w:szCs w:val="20"/>
        </w:rPr>
        <w:t>р</w:t>
      </w:r>
      <w:r w:rsidRPr="004325D5">
        <w:rPr>
          <w:rFonts w:ascii="Arial" w:hAnsi="Arial" w:cs="Arial"/>
          <w:sz w:val="20"/>
          <w:szCs w:val="20"/>
        </w:rPr>
        <w:t>ейтинга (ФШР)</w:t>
      </w:r>
    </w:p>
    <w:p w:rsidR="003536F4" w:rsidRPr="004325D5" w:rsidRDefault="003536F4" w:rsidP="002930CE">
      <w:pPr>
        <w:pStyle w:val="BodyText"/>
        <w:spacing w:before="55" w:line="288" w:lineRule="auto"/>
        <w:rPr>
          <w:rFonts w:ascii="Arial" w:hAnsi="Arial" w:cs="Arial"/>
          <w:b/>
          <w:sz w:val="20"/>
          <w:szCs w:val="20"/>
        </w:rPr>
      </w:pPr>
      <w:r w:rsidRPr="004325D5">
        <w:rPr>
          <w:rFonts w:ascii="Arial" w:hAnsi="Arial" w:cs="Arial"/>
          <w:b/>
          <w:sz w:val="20"/>
          <w:szCs w:val="20"/>
        </w:rPr>
        <w:t xml:space="preserve">Категории </w:t>
      </w:r>
      <w:r w:rsidRPr="004325D5">
        <w:rPr>
          <w:rFonts w:ascii="Arial" w:hAnsi="Arial" w:cs="Arial"/>
          <w:b/>
          <w:sz w:val="20"/>
          <w:szCs w:val="20"/>
          <w:lang w:val="en-US"/>
        </w:rPr>
        <w:t>B</w:t>
      </w:r>
      <w:r w:rsidRPr="004325D5">
        <w:rPr>
          <w:rFonts w:ascii="Arial" w:hAnsi="Arial" w:cs="Arial"/>
          <w:b/>
          <w:sz w:val="20"/>
          <w:szCs w:val="20"/>
        </w:rPr>
        <w:t xml:space="preserve">, </w:t>
      </w:r>
      <w:r w:rsidRPr="004325D5">
        <w:rPr>
          <w:rFonts w:ascii="Arial" w:hAnsi="Arial" w:cs="Arial"/>
          <w:b/>
          <w:sz w:val="20"/>
          <w:szCs w:val="20"/>
          <w:lang w:val="en-US"/>
        </w:rPr>
        <w:t>G</w:t>
      </w:r>
      <w:r w:rsidRPr="004325D5">
        <w:rPr>
          <w:rFonts w:ascii="Arial" w:hAnsi="Arial" w:cs="Arial"/>
          <w:b/>
          <w:sz w:val="20"/>
          <w:szCs w:val="20"/>
        </w:rPr>
        <w:t xml:space="preserve">, </w:t>
      </w:r>
      <w:r w:rsidRPr="004325D5">
        <w:rPr>
          <w:rFonts w:ascii="Arial" w:hAnsi="Arial" w:cs="Arial"/>
          <w:b/>
          <w:sz w:val="20"/>
          <w:szCs w:val="20"/>
          <w:lang w:val="en-US"/>
        </w:rPr>
        <w:t>L</w:t>
      </w:r>
      <w:r w:rsidRPr="004325D5">
        <w:rPr>
          <w:rFonts w:ascii="Arial" w:hAnsi="Arial" w:cs="Arial"/>
          <w:b/>
          <w:sz w:val="20"/>
          <w:szCs w:val="20"/>
        </w:rPr>
        <w:t xml:space="preserve">, </w:t>
      </w:r>
      <w:r w:rsidRPr="004325D5">
        <w:rPr>
          <w:rFonts w:ascii="Arial" w:hAnsi="Arial" w:cs="Arial"/>
          <w:b/>
          <w:sz w:val="20"/>
          <w:szCs w:val="20"/>
          <w:lang w:val="en-US"/>
        </w:rPr>
        <w:t>M</w:t>
      </w:r>
      <w:r w:rsidRPr="004325D5">
        <w:rPr>
          <w:rFonts w:ascii="Arial" w:hAnsi="Arial" w:cs="Arial"/>
          <w:b/>
          <w:sz w:val="20"/>
          <w:szCs w:val="20"/>
        </w:rPr>
        <w:t xml:space="preserve"> будут высланы на обсчет международного рейтинга (</w:t>
      </w:r>
      <w:r w:rsidRPr="004325D5">
        <w:rPr>
          <w:rFonts w:ascii="Arial" w:hAnsi="Arial" w:cs="Arial"/>
          <w:b/>
          <w:sz w:val="20"/>
          <w:szCs w:val="20"/>
          <w:lang w:val="en-US"/>
        </w:rPr>
        <w:t>FIDE</w:t>
      </w:r>
      <w:r w:rsidRPr="004325D5">
        <w:rPr>
          <w:rFonts w:ascii="Arial" w:hAnsi="Arial" w:cs="Arial"/>
          <w:b/>
          <w:sz w:val="20"/>
          <w:szCs w:val="20"/>
        </w:rPr>
        <w:t xml:space="preserve">) </w:t>
      </w:r>
    </w:p>
    <w:p w:rsidR="003536F4" w:rsidRPr="00AF40AB" w:rsidRDefault="003536F4" w:rsidP="000421BC">
      <w:pPr>
        <w:pStyle w:val="BodyText"/>
        <w:spacing w:before="8"/>
        <w:ind w:left="0"/>
        <w:rPr>
          <w:rFonts w:ascii="Arial" w:hAnsi="Arial" w:cs="Arial"/>
          <w:sz w:val="21"/>
        </w:rPr>
      </w:pPr>
    </w:p>
    <w:p w:rsidR="003536F4" w:rsidRPr="00AF40AB" w:rsidRDefault="003536F4" w:rsidP="000421BC">
      <w:pPr>
        <w:pStyle w:val="Heading1"/>
        <w:numPr>
          <w:ilvl w:val="0"/>
          <w:numId w:val="1"/>
        </w:numPr>
        <w:tabs>
          <w:tab w:val="left" w:pos="655"/>
        </w:tabs>
        <w:spacing w:before="1"/>
        <w:ind w:left="654" w:hanging="269"/>
      </w:pPr>
      <w:r w:rsidRPr="00AF40AB">
        <w:t>Подведение</w:t>
      </w:r>
      <w:r w:rsidRPr="00AF40AB">
        <w:rPr>
          <w:spacing w:val="-5"/>
        </w:rPr>
        <w:t xml:space="preserve"> </w:t>
      </w:r>
      <w:r w:rsidRPr="00AF40AB">
        <w:t>итогов</w:t>
      </w:r>
    </w:p>
    <w:p w:rsidR="003536F4" w:rsidRPr="004325D5" w:rsidRDefault="003536F4" w:rsidP="000421BC">
      <w:pPr>
        <w:pStyle w:val="BodyText"/>
        <w:spacing w:before="25" w:line="271" w:lineRule="auto"/>
        <w:ind w:left="395" w:firstLine="40"/>
        <w:rPr>
          <w:rFonts w:ascii="Arial" w:hAnsi="Arial" w:cs="Arial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>Места в турнирах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определяются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по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сумме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набранных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очков,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а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в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случае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их</w:t>
      </w:r>
      <w:r w:rsidRPr="004325D5">
        <w:rPr>
          <w:rFonts w:ascii="Arial" w:hAnsi="Arial" w:cs="Arial"/>
          <w:spacing w:val="-8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равенства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по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дополнительным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показателям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(в порядке убывания значимости):</w:t>
      </w:r>
    </w:p>
    <w:p w:rsidR="003536F4" w:rsidRPr="004325D5" w:rsidRDefault="003536F4" w:rsidP="000421BC">
      <w:pPr>
        <w:pStyle w:val="BodyText"/>
        <w:spacing w:before="27"/>
        <w:rPr>
          <w:rFonts w:ascii="Arial" w:hAnsi="Arial" w:cs="Arial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>1)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Личная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встреча;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2) Усечённый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коэффициент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Бухгольца;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3) Коэффициент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Бухгольца;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4)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Число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побед.</w:t>
      </w:r>
    </w:p>
    <w:p w:rsidR="003536F4" w:rsidRPr="004325D5" w:rsidRDefault="003536F4" w:rsidP="00AF40AB">
      <w:pPr>
        <w:pStyle w:val="BodyText"/>
        <w:spacing w:before="73" w:line="288" w:lineRule="auto"/>
        <w:rPr>
          <w:rFonts w:ascii="Arial" w:hAnsi="Arial" w:cs="Arial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>В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случае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равенства</w:t>
      </w:r>
      <w:r w:rsidRPr="004325D5">
        <w:rPr>
          <w:rFonts w:ascii="Arial" w:hAnsi="Arial" w:cs="Arial"/>
          <w:spacing w:val="-2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всех</w:t>
      </w:r>
      <w:r w:rsidRPr="004325D5">
        <w:rPr>
          <w:rFonts w:ascii="Arial" w:hAnsi="Arial" w:cs="Arial"/>
          <w:spacing w:val="-8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показателей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у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2-х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участников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призовое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место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определяется</w:t>
      </w:r>
      <w:r w:rsidRPr="004325D5">
        <w:rPr>
          <w:rFonts w:ascii="Arial" w:hAnsi="Arial" w:cs="Arial"/>
          <w:spacing w:val="-8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решающей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блиц-партией</w:t>
      </w:r>
    </w:p>
    <w:p w:rsidR="003536F4" w:rsidRPr="004325D5" w:rsidRDefault="003536F4" w:rsidP="00AF40AB">
      <w:pPr>
        <w:spacing w:line="288" w:lineRule="auto"/>
        <w:ind w:left="397"/>
        <w:rPr>
          <w:rFonts w:ascii="Arial" w:hAnsi="Arial" w:cs="Arial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>«Армагеддон» (5 минут белым и 4 минуты чёрным, с добавлением 3 секунд на ход каждому игроку, начиная с 61-го хода; в случае ничьей победителем объявляется шахматист, игравший чёрными фигурами).</w:t>
      </w:r>
    </w:p>
    <w:p w:rsidR="003536F4" w:rsidRPr="004325D5" w:rsidRDefault="003536F4" w:rsidP="00AF40AB">
      <w:pPr>
        <w:spacing w:line="288" w:lineRule="auto"/>
        <w:ind w:left="397"/>
        <w:rPr>
          <w:rFonts w:ascii="Arial" w:hAnsi="Arial" w:cs="Arial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>Право выбора цвета фигур определяется жребием.</w:t>
      </w:r>
    </w:p>
    <w:p w:rsidR="003536F4" w:rsidRPr="004325D5" w:rsidRDefault="003536F4" w:rsidP="00AF40AB">
      <w:pPr>
        <w:spacing w:line="288" w:lineRule="auto"/>
        <w:ind w:left="397"/>
        <w:rPr>
          <w:rFonts w:ascii="Arial" w:hAnsi="Arial" w:cs="Arial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 xml:space="preserve">Итоги соревнования будут опубликованы на официальном сайте ПШС – </w:t>
      </w:r>
      <w:hyperlink r:id="rId9">
        <w:r w:rsidRPr="004325D5">
          <w:rPr>
            <w:rStyle w:val="Hyperlink"/>
            <w:rFonts w:ascii="Arial" w:hAnsi="Arial" w:cs="Arial"/>
            <w:sz w:val="20"/>
            <w:szCs w:val="20"/>
          </w:rPr>
          <w:t>ПШС.РФ.</w:t>
        </w:r>
      </w:hyperlink>
    </w:p>
    <w:p w:rsidR="003536F4" w:rsidRPr="00AF40AB" w:rsidRDefault="003536F4" w:rsidP="000421BC">
      <w:pPr>
        <w:pStyle w:val="BodyText"/>
        <w:spacing w:before="3"/>
        <w:ind w:left="0"/>
        <w:rPr>
          <w:rFonts w:ascii="Arial" w:hAnsi="Arial" w:cs="Arial"/>
          <w:sz w:val="22"/>
        </w:rPr>
      </w:pPr>
    </w:p>
    <w:p w:rsidR="003536F4" w:rsidRPr="00AF40AB" w:rsidRDefault="003536F4" w:rsidP="000421BC">
      <w:pPr>
        <w:pStyle w:val="Heading1"/>
        <w:numPr>
          <w:ilvl w:val="0"/>
          <w:numId w:val="1"/>
        </w:numPr>
        <w:tabs>
          <w:tab w:val="left" w:pos="655"/>
        </w:tabs>
        <w:spacing w:before="93"/>
        <w:ind w:left="654" w:hanging="269"/>
      </w:pPr>
      <w:r w:rsidRPr="00AF40AB">
        <w:t>Награждение</w:t>
      </w:r>
    </w:p>
    <w:p w:rsidR="003536F4" w:rsidRPr="004325D5" w:rsidRDefault="003536F4" w:rsidP="000421BC">
      <w:pPr>
        <w:pStyle w:val="BodyText"/>
        <w:spacing w:before="23"/>
        <w:ind w:left="436"/>
        <w:rPr>
          <w:rFonts w:ascii="Arial" w:hAnsi="Arial" w:cs="Arial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>Церемония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награждения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в турнирах </w:t>
      </w:r>
      <w:r w:rsidRPr="004325D5">
        <w:rPr>
          <w:rFonts w:ascii="Arial" w:hAnsi="Arial" w:cs="Arial"/>
          <w:sz w:val="20"/>
          <w:szCs w:val="20"/>
        </w:rPr>
        <w:t>будет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проводиться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на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месте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проведения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турнира</w:t>
      </w:r>
      <w:r w:rsidRPr="004325D5">
        <w:rPr>
          <w:rFonts w:ascii="Arial" w:hAnsi="Arial" w:cs="Arial"/>
          <w:spacing w:val="-8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по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факту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его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окончания.</w:t>
      </w:r>
    </w:p>
    <w:p w:rsidR="003536F4" w:rsidRPr="004325D5" w:rsidRDefault="003536F4" w:rsidP="000421BC">
      <w:pPr>
        <w:pStyle w:val="BodyText"/>
        <w:spacing w:before="55" w:line="271" w:lineRule="auto"/>
        <w:ind w:left="395" w:firstLine="40"/>
        <w:rPr>
          <w:rFonts w:ascii="Arial" w:hAnsi="Arial" w:cs="Arial"/>
          <w:w w:val="105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>Участники,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занявшие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1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–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3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места,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награждаются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кубками,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медалями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и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дипломами,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в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адресных</w:t>
      </w:r>
      <w:r w:rsidRPr="004325D5">
        <w:rPr>
          <w:rFonts w:ascii="Arial" w:hAnsi="Arial" w:cs="Arial"/>
          <w:spacing w:val="-8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папках,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а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также</w:t>
      </w:r>
      <w:r w:rsidRPr="004325D5">
        <w:rPr>
          <w:rFonts w:ascii="Arial" w:hAnsi="Arial" w:cs="Arial"/>
          <w:spacing w:val="-44"/>
          <w:sz w:val="20"/>
          <w:szCs w:val="20"/>
        </w:rPr>
        <w:t xml:space="preserve"> </w:t>
      </w:r>
      <w:r w:rsidRPr="004325D5">
        <w:rPr>
          <w:rFonts w:ascii="Arial" w:hAnsi="Arial" w:cs="Arial"/>
          <w:w w:val="105"/>
          <w:sz w:val="20"/>
          <w:szCs w:val="20"/>
        </w:rPr>
        <w:t>специальными призами.</w:t>
      </w:r>
    </w:p>
    <w:p w:rsidR="003536F4" w:rsidRPr="004325D5" w:rsidRDefault="003536F4" w:rsidP="000421BC">
      <w:pPr>
        <w:pStyle w:val="BodyText"/>
        <w:spacing w:before="29" w:line="273" w:lineRule="auto"/>
        <w:ind w:left="395" w:right="182" w:firstLine="40"/>
        <w:rPr>
          <w:rFonts w:ascii="Arial" w:hAnsi="Arial" w:cs="Arial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>Предусмотрен</w:t>
      </w:r>
      <w:r w:rsidRPr="004325D5">
        <w:rPr>
          <w:rFonts w:ascii="Arial" w:hAnsi="Arial" w:cs="Arial"/>
          <w:spacing w:val="-10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дополнительный</w:t>
      </w:r>
      <w:r w:rsidRPr="004325D5">
        <w:rPr>
          <w:rFonts w:ascii="Arial" w:hAnsi="Arial" w:cs="Arial"/>
          <w:spacing w:val="-9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зачет</w:t>
      </w:r>
      <w:r w:rsidRPr="004325D5">
        <w:rPr>
          <w:rFonts w:ascii="Arial" w:hAnsi="Arial" w:cs="Arial"/>
          <w:spacing w:val="-8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для</w:t>
      </w:r>
      <w:r w:rsidRPr="004325D5">
        <w:rPr>
          <w:rFonts w:ascii="Arial" w:hAnsi="Arial" w:cs="Arial"/>
          <w:spacing w:val="-8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девочек/девушек/женщин</w:t>
      </w:r>
      <w:r w:rsidRPr="004325D5">
        <w:rPr>
          <w:rFonts w:ascii="Arial" w:hAnsi="Arial" w:cs="Arial"/>
          <w:spacing w:val="-10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вне</w:t>
      </w:r>
      <w:r w:rsidRPr="004325D5">
        <w:rPr>
          <w:rFonts w:ascii="Arial" w:hAnsi="Arial" w:cs="Arial"/>
          <w:spacing w:val="-8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зависимости</w:t>
      </w:r>
      <w:r w:rsidRPr="004325D5">
        <w:rPr>
          <w:rFonts w:ascii="Arial" w:hAnsi="Arial" w:cs="Arial"/>
          <w:spacing w:val="-9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от</w:t>
      </w:r>
      <w:r w:rsidRPr="004325D5">
        <w:rPr>
          <w:rFonts w:ascii="Arial" w:hAnsi="Arial" w:cs="Arial"/>
          <w:spacing w:val="-9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их</w:t>
      </w:r>
      <w:r w:rsidRPr="004325D5">
        <w:rPr>
          <w:rFonts w:ascii="Arial" w:hAnsi="Arial" w:cs="Arial"/>
          <w:spacing w:val="-12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количества</w:t>
      </w:r>
      <w:r w:rsidRPr="004325D5">
        <w:rPr>
          <w:rFonts w:ascii="Arial" w:hAnsi="Arial" w:cs="Arial"/>
          <w:spacing w:val="-4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в категории. Лучшие девочки, девушки и женщины награждаются кубками, дипломами, медалями, а также специальными</w:t>
      </w:r>
      <w:r w:rsidRPr="004325D5">
        <w:rPr>
          <w:rFonts w:ascii="Arial" w:hAnsi="Arial" w:cs="Arial"/>
          <w:spacing w:val="-4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призами.</w:t>
      </w:r>
    </w:p>
    <w:p w:rsidR="003536F4" w:rsidRPr="004325D5" w:rsidRDefault="003536F4" w:rsidP="000421BC">
      <w:pPr>
        <w:pStyle w:val="BodyText"/>
        <w:spacing w:before="26"/>
        <w:ind w:left="436"/>
        <w:rPr>
          <w:rFonts w:ascii="Arial" w:hAnsi="Arial" w:cs="Arial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>Всем</w:t>
      </w:r>
      <w:r w:rsidRPr="004325D5">
        <w:rPr>
          <w:rFonts w:ascii="Arial" w:hAnsi="Arial" w:cs="Arial"/>
          <w:spacing w:val="-9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участникам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вручаются</w:t>
      </w:r>
      <w:r w:rsidRPr="004325D5">
        <w:rPr>
          <w:rFonts w:ascii="Arial" w:hAnsi="Arial" w:cs="Arial"/>
          <w:spacing w:val="-6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сертификаты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ПШС,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а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также</w:t>
      </w:r>
      <w:r w:rsidRPr="004325D5">
        <w:rPr>
          <w:rFonts w:ascii="Arial" w:hAnsi="Arial" w:cs="Arial"/>
          <w:spacing w:val="-9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памятные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подарки.</w:t>
      </w:r>
    </w:p>
    <w:p w:rsidR="003536F4" w:rsidRPr="00AF40AB" w:rsidRDefault="003536F4" w:rsidP="000421BC">
      <w:pPr>
        <w:pStyle w:val="BodyText"/>
        <w:ind w:left="0"/>
        <w:rPr>
          <w:rFonts w:ascii="Arial" w:hAnsi="Arial" w:cs="Arial"/>
          <w:sz w:val="20"/>
        </w:rPr>
      </w:pPr>
    </w:p>
    <w:p w:rsidR="003536F4" w:rsidRPr="00AF40AB" w:rsidRDefault="003536F4" w:rsidP="000421BC">
      <w:pPr>
        <w:pStyle w:val="Heading1"/>
        <w:numPr>
          <w:ilvl w:val="0"/>
          <w:numId w:val="1"/>
        </w:numPr>
        <w:tabs>
          <w:tab w:val="left" w:pos="655"/>
        </w:tabs>
        <w:spacing w:before="135"/>
        <w:ind w:left="654" w:hanging="269"/>
      </w:pPr>
      <w:r w:rsidRPr="00AF40AB">
        <w:t>Финансирование</w:t>
      </w:r>
    </w:p>
    <w:p w:rsidR="003536F4" w:rsidRPr="004325D5" w:rsidRDefault="003536F4" w:rsidP="000421BC">
      <w:pPr>
        <w:pStyle w:val="BodyText"/>
        <w:spacing w:before="25" w:line="271" w:lineRule="auto"/>
        <w:ind w:left="395" w:firstLine="91"/>
        <w:rPr>
          <w:rFonts w:ascii="Arial" w:hAnsi="Arial" w:cs="Arial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>Бюджет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мероприятия</w:t>
      </w:r>
      <w:r w:rsidRPr="004325D5">
        <w:rPr>
          <w:rFonts w:ascii="Arial" w:hAnsi="Arial" w:cs="Arial"/>
          <w:spacing w:val="-2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формируется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из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турнирных</w:t>
      </w:r>
      <w:r w:rsidRPr="004325D5">
        <w:rPr>
          <w:rFonts w:ascii="Arial" w:hAnsi="Arial" w:cs="Arial"/>
          <w:spacing w:val="-7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взносов.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Расходы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на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участие</w:t>
      </w:r>
      <w:r w:rsidRPr="004325D5">
        <w:rPr>
          <w:rFonts w:ascii="Arial" w:hAnsi="Arial" w:cs="Arial"/>
          <w:spacing w:val="-2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и</w:t>
      </w:r>
      <w:r w:rsidRPr="004325D5">
        <w:rPr>
          <w:rFonts w:ascii="Arial" w:hAnsi="Arial" w:cs="Arial"/>
          <w:spacing w:val="-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проживание</w:t>
      </w:r>
      <w:r w:rsidRPr="004325D5">
        <w:rPr>
          <w:rFonts w:ascii="Arial" w:hAnsi="Arial" w:cs="Arial"/>
          <w:spacing w:val="-3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несут</w:t>
      </w:r>
      <w:r w:rsidRPr="004325D5">
        <w:rPr>
          <w:rFonts w:ascii="Arial" w:hAnsi="Arial" w:cs="Arial"/>
          <w:spacing w:val="-4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родители</w:t>
      </w:r>
      <w:r w:rsidRPr="004325D5">
        <w:rPr>
          <w:rFonts w:ascii="Arial" w:hAnsi="Arial" w:cs="Arial"/>
          <w:spacing w:val="-45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участников</w:t>
      </w:r>
      <w:r w:rsidRPr="004325D5">
        <w:rPr>
          <w:rFonts w:ascii="Arial" w:hAnsi="Arial" w:cs="Arial"/>
          <w:spacing w:val="1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и</w:t>
      </w:r>
      <w:r w:rsidRPr="004325D5">
        <w:rPr>
          <w:rFonts w:ascii="Arial" w:hAnsi="Arial" w:cs="Arial"/>
          <w:spacing w:val="2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сами</w:t>
      </w:r>
      <w:r w:rsidRPr="004325D5">
        <w:rPr>
          <w:rFonts w:ascii="Arial" w:hAnsi="Arial" w:cs="Arial"/>
          <w:spacing w:val="2"/>
          <w:sz w:val="20"/>
          <w:szCs w:val="20"/>
        </w:rPr>
        <w:t xml:space="preserve"> </w:t>
      </w:r>
      <w:r w:rsidRPr="004325D5">
        <w:rPr>
          <w:rFonts w:ascii="Arial" w:hAnsi="Arial" w:cs="Arial"/>
          <w:sz w:val="20"/>
          <w:szCs w:val="20"/>
        </w:rPr>
        <w:t>участники.</w:t>
      </w:r>
    </w:p>
    <w:p w:rsidR="003536F4" w:rsidRPr="004325D5" w:rsidRDefault="003536F4" w:rsidP="000421BC">
      <w:pPr>
        <w:pStyle w:val="BodyText"/>
        <w:spacing w:line="350" w:lineRule="auto"/>
        <w:ind w:right="382"/>
        <w:rPr>
          <w:rFonts w:ascii="Arial" w:hAnsi="Arial" w:cs="Arial"/>
          <w:sz w:val="20"/>
          <w:szCs w:val="20"/>
        </w:rPr>
      </w:pPr>
      <w:r w:rsidRPr="004325D5">
        <w:rPr>
          <w:rFonts w:ascii="Arial" w:hAnsi="Arial" w:cs="Arial"/>
          <w:sz w:val="20"/>
          <w:szCs w:val="20"/>
        </w:rPr>
        <w:t>Взносы:</w:t>
      </w:r>
    </w:p>
    <w:tbl>
      <w:tblPr>
        <w:tblW w:w="1008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1"/>
        <w:gridCol w:w="3291"/>
        <w:gridCol w:w="3135"/>
      </w:tblGrid>
      <w:tr w:rsidR="003536F4" w:rsidRPr="00AF40AB" w:rsidTr="001A789F">
        <w:tc>
          <w:tcPr>
            <w:tcW w:w="3661" w:type="dxa"/>
          </w:tcPr>
          <w:p w:rsidR="003536F4" w:rsidRPr="00AF40AB" w:rsidRDefault="003536F4" w:rsidP="00161BB5">
            <w:pPr>
              <w:pStyle w:val="BodyText"/>
              <w:spacing w:line="350" w:lineRule="auto"/>
              <w:ind w:left="0" w:right="38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0AB">
              <w:rPr>
                <w:rFonts w:ascii="Arial" w:hAnsi="Arial" w:cs="Arial"/>
                <w:sz w:val="20"/>
                <w:szCs w:val="20"/>
                <w:lang w:val="en-US"/>
              </w:rPr>
              <w:t>Турниры</w:t>
            </w:r>
          </w:p>
        </w:tc>
        <w:tc>
          <w:tcPr>
            <w:tcW w:w="3291" w:type="dxa"/>
          </w:tcPr>
          <w:p w:rsidR="003536F4" w:rsidRPr="00AF40AB" w:rsidRDefault="003536F4" w:rsidP="00161BB5">
            <w:pPr>
              <w:pStyle w:val="BodyText"/>
              <w:spacing w:line="350" w:lineRule="auto"/>
              <w:ind w:left="0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AB">
              <w:rPr>
                <w:rFonts w:ascii="Arial" w:hAnsi="Arial" w:cs="Arial"/>
                <w:sz w:val="20"/>
                <w:szCs w:val="20"/>
              </w:rPr>
              <w:t>При подаче заявки до 13 июня</w:t>
            </w:r>
          </w:p>
        </w:tc>
        <w:tc>
          <w:tcPr>
            <w:tcW w:w="3135" w:type="dxa"/>
          </w:tcPr>
          <w:p w:rsidR="003536F4" w:rsidRPr="00AF40AB" w:rsidRDefault="003536F4" w:rsidP="00161BB5">
            <w:pPr>
              <w:pStyle w:val="BodyText"/>
              <w:spacing w:line="350" w:lineRule="auto"/>
              <w:ind w:left="0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0AB">
              <w:rPr>
                <w:rFonts w:ascii="Arial" w:hAnsi="Arial" w:cs="Arial"/>
                <w:sz w:val="20"/>
                <w:szCs w:val="20"/>
              </w:rPr>
              <w:t>При подаче заявки с 14 июня</w:t>
            </w:r>
          </w:p>
        </w:tc>
      </w:tr>
      <w:tr w:rsidR="003536F4" w:rsidRPr="00AF40AB" w:rsidTr="001A789F">
        <w:tc>
          <w:tcPr>
            <w:tcW w:w="3661" w:type="dxa"/>
          </w:tcPr>
          <w:p w:rsidR="003536F4" w:rsidRPr="00AF40AB" w:rsidRDefault="003536F4" w:rsidP="00161BB5">
            <w:pPr>
              <w:pStyle w:val="BodyText"/>
              <w:spacing w:line="350" w:lineRule="auto"/>
              <w:ind w:left="0" w:right="382"/>
              <w:rPr>
                <w:rFonts w:ascii="Arial" w:hAnsi="Arial" w:cs="Arial"/>
                <w:sz w:val="20"/>
                <w:szCs w:val="20"/>
              </w:rPr>
            </w:pPr>
            <w:r w:rsidRPr="00AF40AB">
              <w:rPr>
                <w:rFonts w:ascii="Arial" w:hAnsi="Arial" w:cs="Arial"/>
                <w:sz w:val="20"/>
                <w:szCs w:val="20"/>
                <w:lang w:val="en-US"/>
              </w:rPr>
              <w:t xml:space="preserve">Турниры </w:t>
            </w:r>
            <w:r w:rsidRPr="00AF40AB">
              <w:rPr>
                <w:rFonts w:ascii="Arial" w:hAnsi="Arial" w:cs="Arial"/>
                <w:sz w:val="20"/>
                <w:szCs w:val="20"/>
              </w:rPr>
              <w:t>по шахматам</w:t>
            </w:r>
          </w:p>
        </w:tc>
        <w:tc>
          <w:tcPr>
            <w:tcW w:w="3291" w:type="dxa"/>
          </w:tcPr>
          <w:p w:rsidR="003536F4" w:rsidRPr="00AF40AB" w:rsidRDefault="003536F4" w:rsidP="00161BB5">
            <w:pPr>
              <w:pStyle w:val="BodyText"/>
              <w:spacing w:line="350" w:lineRule="auto"/>
              <w:ind w:left="0" w:right="8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0AB">
              <w:rPr>
                <w:rFonts w:ascii="Arial" w:hAnsi="Arial" w:cs="Arial"/>
                <w:sz w:val="20"/>
                <w:szCs w:val="20"/>
              </w:rPr>
              <w:t>30</w:t>
            </w:r>
            <w:r w:rsidRPr="00AF40AB">
              <w:rPr>
                <w:rFonts w:ascii="Arial" w:hAnsi="Arial" w:cs="Arial"/>
                <w:sz w:val="20"/>
                <w:szCs w:val="20"/>
                <w:lang w:val="en-US"/>
              </w:rPr>
              <w:t>00 ₽</w:t>
            </w:r>
          </w:p>
        </w:tc>
        <w:tc>
          <w:tcPr>
            <w:tcW w:w="3135" w:type="dxa"/>
          </w:tcPr>
          <w:p w:rsidR="003536F4" w:rsidRPr="00AF40AB" w:rsidRDefault="003536F4" w:rsidP="00161BB5">
            <w:pPr>
              <w:pStyle w:val="BodyText"/>
              <w:spacing w:line="350" w:lineRule="auto"/>
              <w:ind w:left="0" w:right="8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0A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F40AB">
              <w:rPr>
                <w:rFonts w:ascii="Arial" w:hAnsi="Arial" w:cs="Arial"/>
                <w:sz w:val="20"/>
                <w:szCs w:val="20"/>
              </w:rPr>
              <w:t>5</w:t>
            </w:r>
            <w:r w:rsidRPr="00AF40AB">
              <w:rPr>
                <w:rFonts w:ascii="Arial" w:hAnsi="Arial" w:cs="Arial"/>
                <w:sz w:val="20"/>
                <w:szCs w:val="20"/>
                <w:lang w:val="en-US"/>
              </w:rPr>
              <w:t>00 ₽</w:t>
            </w:r>
          </w:p>
        </w:tc>
      </w:tr>
      <w:tr w:rsidR="003536F4" w:rsidRPr="00AF40AB" w:rsidTr="001A789F">
        <w:tc>
          <w:tcPr>
            <w:tcW w:w="3661" w:type="dxa"/>
          </w:tcPr>
          <w:p w:rsidR="003536F4" w:rsidRPr="00AF40AB" w:rsidRDefault="003536F4" w:rsidP="00161BB5">
            <w:pPr>
              <w:pStyle w:val="BodyText"/>
              <w:spacing w:line="350" w:lineRule="auto"/>
              <w:ind w:left="0" w:right="382"/>
              <w:rPr>
                <w:rFonts w:ascii="Arial" w:hAnsi="Arial" w:cs="Arial"/>
                <w:sz w:val="20"/>
                <w:szCs w:val="20"/>
              </w:rPr>
            </w:pPr>
            <w:r w:rsidRPr="00AF40AB">
              <w:rPr>
                <w:rFonts w:ascii="Arial" w:hAnsi="Arial" w:cs="Arial"/>
                <w:sz w:val="20"/>
                <w:szCs w:val="20"/>
                <w:lang w:val="en-US"/>
              </w:rPr>
              <w:t xml:space="preserve">Турниры </w:t>
            </w:r>
            <w:r w:rsidRPr="00AF40AB">
              <w:rPr>
                <w:rFonts w:ascii="Arial" w:hAnsi="Arial" w:cs="Arial"/>
                <w:sz w:val="20"/>
                <w:szCs w:val="20"/>
              </w:rPr>
              <w:t xml:space="preserve"> по быстрым шахматам</w:t>
            </w:r>
          </w:p>
        </w:tc>
        <w:tc>
          <w:tcPr>
            <w:tcW w:w="3291" w:type="dxa"/>
          </w:tcPr>
          <w:p w:rsidR="003536F4" w:rsidRPr="00AF40AB" w:rsidRDefault="003536F4" w:rsidP="00161BB5">
            <w:pPr>
              <w:pStyle w:val="BodyText"/>
              <w:spacing w:line="350" w:lineRule="auto"/>
              <w:ind w:left="0" w:right="8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0AB">
              <w:rPr>
                <w:rFonts w:ascii="Arial" w:hAnsi="Arial" w:cs="Arial"/>
                <w:sz w:val="20"/>
                <w:szCs w:val="20"/>
              </w:rPr>
              <w:t>22</w:t>
            </w:r>
            <w:r w:rsidRPr="00AF40AB">
              <w:rPr>
                <w:rFonts w:ascii="Arial" w:hAnsi="Arial" w:cs="Arial"/>
                <w:sz w:val="20"/>
                <w:szCs w:val="20"/>
                <w:lang w:val="en-US"/>
              </w:rPr>
              <w:t>00 ₽</w:t>
            </w:r>
          </w:p>
        </w:tc>
        <w:tc>
          <w:tcPr>
            <w:tcW w:w="3135" w:type="dxa"/>
          </w:tcPr>
          <w:p w:rsidR="003536F4" w:rsidRPr="00AF40AB" w:rsidRDefault="003536F4" w:rsidP="00161BB5">
            <w:pPr>
              <w:pStyle w:val="BodyText"/>
              <w:spacing w:line="350" w:lineRule="auto"/>
              <w:ind w:left="0" w:right="8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0A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F40AB">
              <w:rPr>
                <w:rFonts w:ascii="Arial" w:hAnsi="Arial" w:cs="Arial"/>
                <w:sz w:val="20"/>
                <w:szCs w:val="20"/>
              </w:rPr>
              <w:t>5</w:t>
            </w:r>
            <w:r w:rsidRPr="00AF40AB">
              <w:rPr>
                <w:rFonts w:ascii="Arial" w:hAnsi="Arial" w:cs="Arial"/>
                <w:sz w:val="20"/>
                <w:szCs w:val="20"/>
                <w:lang w:val="en-US"/>
              </w:rPr>
              <w:t>00 ₽</w:t>
            </w:r>
          </w:p>
        </w:tc>
      </w:tr>
      <w:tr w:rsidR="003536F4" w:rsidRPr="00AF40AB" w:rsidTr="001A789F">
        <w:tc>
          <w:tcPr>
            <w:tcW w:w="3661" w:type="dxa"/>
          </w:tcPr>
          <w:p w:rsidR="003536F4" w:rsidRPr="00AF40AB" w:rsidRDefault="003536F4" w:rsidP="00161BB5">
            <w:pPr>
              <w:pStyle w:val="BodyText"/>
              <w:spacing w:line="350" w:lineRule="auto"/>
              <w:ind w:left="0" w:right="382"/>
              <w:rPr>
                <w:rFonts w:ascii="Arial" w:hAnsi="Arial" w:cs="Arial"/>
                <w:sz w:val="20"/>
                <w:szCs w:val="20"/>
              </w:rPr>
            </w:pPr>
            <w:r w:rsidRPr="00AF40AB">
              <w:rPr>
                <w:rFonts w:ascii="Arial" w:hAnsi="Arial" w:cs="Arial"/>
                <w:sz w:val="20"/>
                <w:szCs w:val="20"/>
                <w:lang w:val="en-US"/>
              </w:rPr>
              <w:t>Турнир</w:t>
            </w:r>
            <w:r w:rsidRPr="00AF40AB">
              <w:rPr>
                <w:rFonts w:ascii="Arial" w:hAnsi="Arial" w:cs="Arial"/>
                <w:sz w:val="20"/>
                <w:szCs w:val="20"/>
              </w:rPr>
              <w:t xml:space="preserve"> по блицу</w:t>
            </w:r>
          </w:p>
        </w:tc>
        <w:tc>
          <w:tcPr>
            <w:tcW w:w="3291" w:type="dxa"/>
          </w:tcPr>
          <w:p w:rsidR="003536F4" w:rsidRPr="00AF40AB" w:rsidRDefault="003536F4" w:rsidP="00161BB5">
            <w:pPr>
              <w:pStyle w:val="BodyText"/>
              <w:spacing w:line="350" w:lineRule="auto"/>
              <w:ind w:left="0" w:right="8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0A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F40AB">
              <w:rPr>
                <w:rFonts w:ascii="Arial" w:hAnsi="Arial" w:cs="Arial"/>
                <w:sz w:val="20"/>
                <w:szCs w:val="20"/>
              </w:rPr>
              <w:t>8</w:t>
            </w:r>
            <w:r w:rsidRPr="00AF40AB">
              <w:rPr>
                <w:rFonts w:ascii="Arial" w:hAnsi="Arial" w:cs="Arial"/>
                <w:sz w:val="20"/>
                <w:szCs w:val="20"/>
                <w:lang w:val="en-US"/>
              </w:rPr>
              <w:t>00 ₽</w:t>
            </w:r>
          </w:p>
        </w:tc>
        <w:tc>
          <w:tcPr>
            <w:tcW w:w="3135" w:type="dxa"/>
          </w:tcPr>
          <w:p w:rsidR="003536F4" w:rsidRPr="00AF40AB" w:rsidRDefault="003536F4" w:rsidP="00161BB5">
            <w:pPr>
              <w:pStyle w:val="BodyText"/>
              <w:spacing w:line="350" w:lineRule="auto"/>
              <w:ind w:left="0" w:right="8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0AB">
              <w:rPr>
                <w:rFonts w:ascii="Arial" w:hAnsi="Arial" w:cs="Arial"/>
                <w:sz w:val="20"/>
                <w:szCs w:val="20"/>
              </w:rPr>
              <w:t>20</w:t>
            </w:r>
            <w:r w:rsidRPr="00AF40AB">
              <w:rPr>
                <w:rFonts w:ascii="Arial" w:hAnsi="Arial" w:cs="Arial"/>
                <w:sz w:val="20"/>
                <w:szCs w:val="20"/>
                <w:lang w:val="en-US"/>
              </w:rPr>
              <w:t>00 ₽</w:t>
            </w:r>
          </w:p>
        </w:tc>
      </w:tr>
    </w:tbl>
    <w:p w:rsidR="003536F4" w:rsidRPr="00AF40AB" w:rsidRDefault="003536F4" w:rsidP="00AF40AB">
      <w:pPr>
        <w:pStyle w:val="BodyText"/>
        <w:spacing w:line="288" w:lineRule="auto"/>
        <w:ind w:right="382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В турнирный взнос  включены билеты и экскурсионная программа для всех участников. На каждого участника предполагается один сопровождающий. За большее количество сопровождающих доплата 500₽.</w:t>
      </w:r>
    </w:p>
    <w:p w:rsidR="003536F4" w:rsidRDefault="003536F4" w:rsidP="00AF40AB">
      <w:pPr>
        <w:pStyle w:val="BodyText"/>
        <w:spacing w:line="288" w:lineRule="auto"/>
        <w:ind w:right="382"/>
        <w:rPr>
          <w:rFonts w:ascii="Arial" w:hAnsi="Arial" w:cs="Arial"/>
          <w:sz w:val="20"/>
          <w:szCs w:val="20"/>
          <w:lang w:val="en-US"/>
        </w:rPr>
      </w:pPr>
    </w:p>
    <w:p w:rsidR="003536F4" w:rsidRPr="00AF40AB" w:rsidRDefault="003536F4" w:rsidP="00AF40AB">
      <w:pPr>
        <w:pStyle w:val="BodyText"/>
        <w:spacing w:line="288" w:lineRule="auto"/>
        <w:ind w:right="382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Скидки:</w:t>
      </w:r>
    </w:p>
    <w:p w:rsidR="003536F4" w:rsidRPr="00AF40AB" w:rsidRDefault="003536F4" w:rsidP="00AF40AB">
      <w:pPr>
        <w:pStyle w:val="BodyText"/>
        <w:numPr>
          <w:ilvl w:val="0"/>
          <w:numId w:val="5"/>
        </w:numPr>
        <w:spacing w:line="288" w:lineRule="auto"/>
        <w:ind w:left="1105" w:right="380" w:hanging="357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Для тренеров, представивших своих учеников, участие в любых турнирах – бесплатно;</w:t>
      </w:r>
    </w:p>
    <w:p w:rsidR="003536F4" w:rsidRPr="00AF40AB" w:rsidRDefault="003536F4" w:rsidP="00AF40AB">
      <w:pPr>
        <w:pStyle w:val="BodyText"/>
        <w:numPr>
          <w:ilvl w:val="0"/>
          <w:numId w:val="5"/>
        </w:numPr>
        <w:spacing w:line="288" w:lineRule="auto"/>
        <w:ind w:left="1105" w:right="380" w:hanging="357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 xml:space="preserve">Для игроков с рейтингом </w:t>
      </w:r>
      <w:r w:rsidRPr="00F80DF8">
        <w:rPr>
          <w:rFonts w:ascii="Arial" w:hAnsi="Arial" w:cs="Arial"/>
          <w:caps/>
          <w:sz w:val="20"/>
          <w:szCs w:val="20"/>
        </w:rPr>
        <w:t>fide</w:t>
      </w:r>
      <w:r w:rsidRPr="00AF40AB">
        <w:rPr>
          <w:rFonts w:ascii="Arial" w:hAnsi="Arial" w:cs="Arial"/>
          <w:sz w:val="20"/>
          <w:szCs w:val="20"/>
        </w:rPr>
        <w:t xml:space="preserve"> выше 1600 взнос за участие - 800 ₽;</w:t>
      </w:r>
    </w:p>
    <w:p w:rsidR="003536F4" w:rsidRPr="00AF40AB" w:rsidRDefault="003536F4" w:rsidP="00AF40AB">
      <w:pPr>
        <w:pStyle w:val="BodyText"/>
        <w:numPr>
          <w:ilvl w:val="0"/>
          <w:numId w:val="5"/>
        </w:numPr>
        <w:spacing w:line="288" w:lineRule="auto"/>
        <w:ind w:left="1105" w:right="380" w:hanging="357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Участие родителей участников - бесплатно.</w:t>
      </w:r>
    </w:p>
    <w:p w:rsidR="003536F4" w:rsidRPr="00AF40AB" w:rsidRDefault="003536F4" w:rsidP="000421BC">
      <w:pPr>
        <w:pStyle w:val="BodyText"/>
        <w:spacing w:line="350" w:lineRule="auto"/>
        <w:ind w:right="382"/>
        <w:rPr>
          <w:rFonts w:ascii="Arial" w:hAnsi="Arial" w:cs="Arial"/>
          <w:lang w:val="en-US"/>
        </w:rPr>
      </w:pPr>
    </w:p>
    <w:p w:rsidR="003536F4" w:rsidRPr="00AF40AB" w:rsidRDefault="003536F4" w:rsidP="000421BC">
      <w:pPr>
        <w:pStyle w:val="BodyText"/>
        <w:spacing w:line="350" w:lineRule="auto"/>
        <w:ind w:right="382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Денежные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средства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поступают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кассу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или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на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расчетный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счет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Индивидуального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предпринимателя.</w:t>
      </w:r>
      <w:r w:rsidRPr="00AF40AB">
        <w:rPr>
          <w:rFonts w:ascii="Arial" w:hAnsi="Arial" w:cs="Arial"/>
          <w:spacing w:val="-4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Взносы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турнира</w:t>
      </w:r>
      <w:r w:rsidRPr="00AF40AB">
        <w:rPr>
          <w:rFonts w:ascii="Arial" w:hAnsi="Arial" w:cs="Arial"/>
          <w:spacing w:val="-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оплачиваются</w:t>
      </w:r>
      <w:r w:rsidRPr="00AF40AB">
        <w:rPr>
          <w:rFonts w:ascii="Arial" w:hAnsi="Arial" w:cs="Arial"/>
          <w:spacing w:val="-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во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время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регистрации</w:t>
      </w:r>
      <w:r w:rsidRPr="00AF40AB">
        <w:rPr>
          <w:rFonts w:ascii="Arial" w:hAnsi="Arial" w:cs="Arial"/>
          <w:spacing w:val="-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или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заранее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по</w:t>
      </w:r>
      <w:r w:rsidRPr="00AF40AB">
        <w:rPr>
          <w:rFonts w:ascii="Arial" w:hAnsi="Arial" w:cs="Arial"/>
          <w:spacing w:val="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платежным</w:t>
      </w:r>
      <w:r w:rsidRPr="00AF40AB">
        <w:rPr>
          <w:rFonts w:ascii="Arial" w:hAnsi="Arial" w:cs="Arial"/>
          <w:spacing w:val="-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реквизитам</w:t>
      </w:r>
      <w:r w:rsidRPr="00AF40AB">
        <w:rPr>
          <w:rFonts w:ascii="Arial" w:hAnsi="Arial" w:cs="Arial"/>
          <w:spacing w:val="-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ПШС.</w:t>
      </w:r>
    </w:p>
    <w:p w:rsidR="003536F4" w:rsidRPr="00AF40AB" w:rsidRDefault="003536F4" w:rsidP="000421BC">
      <w:pPr>
        <w:pStyle w:val="BodyText"/>
        <w:spacing w:line="264" w:lineRule="auto"/>
        <w:ind w:right="6473" w:firstLine="64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pict>
          <v:group id="Группа 17" o:spid="_x0000_s1028" style="position:absolute;left:0;text-align:left;margin-left:483.2pt;margin-top:9.55pt;width:55.35pt;height:33pt;z-index:251655680;mso-position-horizontal-relative:page" coordorigin="9664,191" coordsize="1107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">
            <v:shape id="Picture 10" o:spid="_x0000_s1029" type="#_x0000_t75" alt="image30" style="position:absolute;left:9787;top:205;width:861;height:6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Y68bDAAAA2wAAAA8AAABkcnMvZG93bnJldi54bWxEj0GLwkAMhe8L/ochgpdFp3qQpTqWIojL&#10;4kV3D+stdGJb7GRqZ9T6781B8JbwXt77ssx616gbdaH2bGA6SUARF97WXBr4+92Mv0CFiGyx8UwG&#10;HhQgWw0+lphaf+c93Q6xVBLCIUUDVYxtqnUoKnIYJr4lFu3kO4dR1q7UtsO7hLtGz5Jkrh3WLA0V&#10;trSuqDgfrs7A8cJl3H2e/L/bbJN8Zi+Pfv5jzGjY5wtQkfr4Nr+uv63gC6z8IgPo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jrxsMAAADbAAAADwAAAAAAAAAAAAAAAACf&#10;AgAAZHJzL2Rvd25yZXYueG1sUEsFBgAAAAAEAAQA9wAAAI8DAAAAAA==&#10;">
              <v:imagedata r:id="rId10" o:title=""/>
            </v:shape>
            <v:rect id="Rectangle 11" o:spid="_x0000_s1030" style="position:absolute;left:9671;top:198;width:1092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<w10:wrap anchorx="page"/>
          </v:group>
        </w:pict>
      </w:r>
      <w:r>
        <w:rPr>
          <w:noProof/>
          <w:lang w:eastAsia="ru-RU"/>
        </w:rPr>
        <w:pict>
          <v:group id="Группа 14" o:spid="_x0000_s1031" alt="image40" style="position:absolute;left:0;text-align:left;margin-left:376.7pt;margin-top:10.45pt;width:85.6pt;height:31.05pt;z-index:251656704;mso-position-horizontal-relative:page" coordorigin="7534,209" coordsize="1712,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">
            <v:shape id="Picture 13" o:spid="_x0000_s1032" type="#_x0000_t75" alt="image40" style="position:absolute;left:7549;top:223;width:1682;height:5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305rDAAAA2wAAAA8AAABkcnMvZG93bnJldi54bWxET01rwkAQvRf8D8sUvBTdVIiV1E2QQqE9&#10;5KAVxduQnSah2dmwu5rk33cLBW/zeJ+zLUbTiRs531pW8LxMQBBXVrdcKzh+vS82IHxA1thZJgUT&#10;eSjy2cMWM20H3tPtEGoRQ9hnqKAJoc+k9FVDBv3S9sSR+7bOYIjQ1VI7HGK46eQqSdbSYMuxocGe&#10;3hqqfg5Xo6Cc3PRUpkeqSjr56/78OV5eLkrNH8fdK4hAY7iL/90fOs5P4e+XeI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bfTmsMAAADbAAAADwAAAAAAAAAAAAAAAACf&#10;AgAAZHJzL2Rvd25yZXYueG1sUEsFBgAAAAAEAAQA9wAAAI8DAAAAAA==&#10;">
              <v:imagedata r:id="rId11" o:title=""/>
            </v:shape>
            <v:rect id="Rectangle 14" o:spid="_x0000_s1033" style="position:absolute;left:7541;top:216;width:1697;height: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<w10:wrap anchorx="page"/>
          </v:group>
        </w:pict>
      </w:r>
      <w:r w:rsidRPr="00AF40AB">
        <w:rPr>
          <w:rFonts w:ascii="Arial" w:hAnsi="Arial" w:cs="Arial"/>
          <w:sz w:val="20"/>
          <w:szCs w:val="20"/>
        </w:rPr>
        <w:t>ИП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МОИСЕЕВ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СЕРГЕЙ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СЕРГЕЕВИЧ</w:t>
      </w:r>
      <w:r w:rsidRPr="00AF40AB">
        <w:rPr>
          <w:rFonts w:ascii="Arial" w:hAnsi="Arial" w:cs="Arial"/>
          <w:spacing w:val="-4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Номер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счёта: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40802810902160001609</w:t>
      </w:r>
    </w:p>
    <w:p w:rsidR="003536F4" w:rsidRPr="00AF40AB" w:rsidRDefault="003536F4" w:rsidP="000421BC">
      <w:pPr>
        <w:pStyle w:val="BodyText"/>
        <w:spacing w:before="8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ИНН:</w:t>
      </w:r>
      <w:r w:rsidRPr="00AF40AB">
        <w:rPr>
          <w:rFonts w:ascii="Arial" w:hAnsi="Arial" w:cs="Arial"/>
          <w:spacing w:val="-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774316558593</w:t>
      </w:r>
    </w:p>
    <w:p w:rsidR="003536F4" w:rsidRPr="00AF40AB" w:rsidRDefault="003536F4" w:rsidP="000421BC">
      <w:pPr>
        <w:pStyle w:val="BodyText"/>
        <w:spacing w:before="29" w:line="199" w:lineRule="exact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w w:val="95"/>
          <w:sz w:val="20"/>
          <w:szCs w:val="20"/>
        </w:rPr>
        <w:t>Банк:</w:t>
      </w:r>
      <w:r w:rsidRPr="00AF40AB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AF40AB">
        <w:rPr>
          <w:rFonts w:ascii="Arial" w:hAnsi="Arial" w:cs="Arial"/>
          <w:w w:val="95"/>
          <w:sz w:val="20"/>
          <w:szCs w:val="20"/>
        </w:rPr>
        <w:t>АО</w:t>
      </w:r>
      <w:r w:rsidRPr="00AF40AB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AF40AB">
        <w:rPr>
          <w:rFonts w:ascii="Arial" w:hAnsi="Arial" w:cs="Arial"/>
          <w:w w:val="95"/>
          <w:sz w:val="20"/>
          <w:szCs w:val="20"/>
        </w:rPr>
        <w:t>«АЛЬФА-БАНК»</w:t>
      </w:r>
    </w:p>
    <w:p w:rsidR="003536F4" w:rsidRDefault="003536F4" w:rsidP="000421BC">
      <w:pPr>
        <w:pStyle w:val="BodyText"/>
        <w:tabs>
          <w:tab w:val="left" w:pos="4591"/>
        </w:tabs>
        <w:spacing w:line="321" w:lineRule="auto"/>
        <w:ind w:right="111"/>
        <w:rPr>
          <w:rFonts w:ascii="Arial" w:hAnsi="Arial" w:cs="Arial"/>
          <w:position w:val="13"/>
          <w:sz w:val="20"/>
          <w:szCs w:val="20"/>
          <w:lang w:val="en-US"/>
        </w:rPr>
      </w:pPr>
      <w:r w:rsidRPr="00AF40AB">
        <w:rPr>
          <w:rFonts w:ascii="Arial" w:hAnsi="Arial" w:cs="Arial"/>
          <w:position w:val="13"/>
          <w:sz w:val="20"/>
          <w:szCs w:val="20"/>
        </w:rPr>
        <w:t>БИК:</w:t>
      </w:r>
      <w:r w:rsidRPr="00AF40AB">
        <w:rPr>
          <w:rFonts w:ascii="Arial" w:hAnsi="Arial" w:cs="Arial"/>
          <w:spacing w:val="-4"/>
          <w:position w:val="13"/>
          <w:sz w:val="20"/>
          <w:szCs w:val="20"/>
        </w:rPr>
        <w:t xml:space="preserve"> </w:t>
      </w:r>
      <w:r w:rsidRPr="00AF40AB">
        <w:rPr>
          <w:rFonts w:ascii="Arial" w:hAnsi="Arial" w:cs="Arial"/>
          <w:position w:val="13"/>
          <w:sz w:val="20"/>
          <w:szCs w:val="20"/>
        </w:rPr>
        <w:t>044525593</w:t>
      </w:r>
    </w:p>
    <w:p w:rsidR="003536F4" w:rsidRPr="00AF40AB" w:rsidRDefault="003536F4" w:rsidP="000421BC">
      <w:pPr>
        <w:pStyle w:val="BodyText"/>
        <w:tabs>
          <w:tab w:val="left" w:pos="4591"/>
        </w:tabs>
        <w:spacing w:line="321" w:lineRule="auto"/>
        <w:ind w:right="111"/>
        <w:rPr>
          <w:rFonts w:ascii="Arial" w:hAnsi="Arial" w:cs="Arial"/>
          <w:spacing w:val="-45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Оплата: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наличные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/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по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реквизитам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банк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/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электронные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деньги</w:t>
      </w:r>
      <w:r w:rsidRPr="00AF40AB">
        <w:rPr>
          <w:rFonts w:ascii="Arial" w:hAnsi="Arial" w:cs="Arial"/>
          <w:spacing w:val="-45"/>
          <w:sz w:val="20"/>
          <w:szCs w:val="20"/>
        </w:rPr>
        <w:t xml:space="preserve"> </w:t>
      </w:r>
    </w:p>
    <w:p w:rsidR="003536F4" w:rsidRPr="00AF40AB" w:rsidRDefault="003536F4" w:rsidP="000421BC">
      <w:pPr>
        <w:pStyle w:val="BodyText"/>
        <w:tabs>
          <w:tab w:val="left" w:pos="4591"/>
        </w:tabs>
        <w:spacing w:line="321" w:lineRule="auto"/>
        <w:ind w:right="111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Кор.</w:t>
      </w:r>
      <w:r w:rsidRPr="00AF40AB">
        <w:rPr>
          <w:rFonts w:ascii="Arial" w:hAnsi="Arial" w:cs="Arial"/>
          <w:spacing w:val="-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счёт:</w:t>
      </w:r>
      <w:r w:rsidRPr="00AF40AB">
        <w:rPr>
          <w:rFonts w:ascii="Arial" w:hAnsi="Arial" w:cs="Arial"/>
          <w:spacing w:val="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30101810200000000593</w:t>
      </w:r>
    </w:p>
    <w:p w:rsidR="003536F4" w:rsidRPr="00AF40AB" w:rsidRDefault="003536F4" w:rsidP="000421BC">
      <w:pPr>
        <w:pStyle w:val="BodyText"/>
        <w:spacing w:before="10"/>
        <w:ind w:left="0"/>
        <w:rPr>
          <w:rFonts w:ascii="Arial" w:hAnsi="Arial" w:cs="Arial"/>
          <w:sz w:val="15"/>
        </w:rPr>
      </w:pPr>
    </w:p>
    <w:p w:rsidR="003536F4" w:rsidRPr="00AF40AB" w:rsidRDefault="003536F4" w:rsidP="000421BC">
      <w:pPr>
        <w:pStyle w:val="Heading1"/>
        <w:numPr>
          <w:ilvl w:val="0"/>
          <w:numId w:val="1"/>
        </w:numPr>
        <w:tabs>
          <w:tab w:val="left" w:pos="670"/>
        </w:tabs>
        <w:ind w:left="669" w:hanging="270"/>
      </w:pPr>
      <w:r w:rsidRPr="00AF40AB">
        <w:t>Обеспечение</w:t>
      </w:r>
      <w:r w:rsidRPr="00AF40AB">
        <w:rPr>
          <w:spacing w:val="-6"/>
        </w:rPr>
        <w:t xml:space="preserve"> </w:t>
      </w:r>
      <w:r w:rsidRPr="00AF40AB">
        <w:t>безопасности</w:t>
      </w:r>
      <w:r w:rsidRPr="00AF40AB">
        <w:rPr>
          <w:spacing w:val="-2"/>
        </w:rPr>
        <w:t xml:space="preserve"> </w:t>
      </w:r>
      <w:r w:rsidRPr="00AF40AB">
        <w:t>участников</w:t>
      </w:r>
      <w:r w:rsidRPr="00AF40AB">
        <w:rPr>
          <w:spacing w:val="-7"/>
        </w:rPr>
        <w:t xml:space="preserve"> </w:t>
      </w:r>
      <w:r w:rsidRPr="00AF40AB">
        <w:t>и</w:t>
      </w:r>
      <w:r w:rsidRPr="00AF40AB">
        <w:rPr>
          <w:spacing w:val="-6"/>
        </w:rPr>
        <w:t xml:space="preserve"> </w:t>
      </w:r>
      <w:r w:rsidRPr="00AF40AB">
        <w:t>сопровождающих</w:t>
      </w:r>
    </w:p>
    <w:p w:rsidR="003536F4" w:rsidRPr="00AF40AB" w:rsidRDefault="003536F4" w:rsidP="000421BC">
      <w:pPr>
        <w:pStyle w:val="BodyText"/>
        <w:spacing w:before="26" w:line="273" w:lineRule="auto"/>
        <w:ind w:left="400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Обеспечение</w:t>
      </w:r>
      <w:r w:rsidRPr="00AF40AB">
        <w:rPr>
          <w:rFonts w:ascii="Arial" w:hAnsi="Arial" w:cs="Arial"/>
          <w:spacing w:val="-8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безопасности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при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проведении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соревнования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возлагается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на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директора</w:t>
      </w:r>
      <w:r w:rsidRPr="00AF40AB">
        <w:rPr>
          <w:rFonts w:ascii="Arial" w:hAnsi="Arial" w:cs="Arial"/>
          <w:spacing w:val="-8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турнира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Моисеева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Сергея</w:t>
      </w:r>
      <w:r w:rsidRPr="00AF40AB">
        <w:rPr>
          <w:rFonts w:ascii="Arial" w:hAnsi="Arial" w:cs="Arial"/>
          <w:spacing w:val="-4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Сергеевича.</w:t>
      </w:r>
    </w:p>
    <w:p w:rsidR="003536F4" w:rsidRPr="00AF40AB" w:rsidRDefault="003536F4" w:rsidP="000421BC">
      <w:pPr>
        <w:pStyle w:val="BodyText"/>
        <w:spacing w:before="55" w:line="273" w:lineRule="auto"/>
        <w:ind w:left="400" w:right="382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 xml:space="preserve">Мероприятие проходит с соблюдением рекомендаций по организации работы спортивных </w:t>
      </w:r>
      <w:hyperlink r:id="rId12">
        <w:r w:rsidRPr="00AF40AB">
          <w:rPr>
            <w:rFonts w:ascii="Arial" w:hAnsi="Arial" w:cs="Arial"/>
            <w:color w:val="0462C1"/>
            <w:sz w:val="20"/>
            <w:szCs w:val="20"/>
            <w:u w:val="single" w:color="0462C1"/>
          </w:rPr>
          <w:t>организаций в</w:t>
        </w:r>
      </w:hyperlink>
      <w:r w:rsidRPr="00AF40AB">
        <w:rPr>
          <w:rFonts w:ascii="Arial" w:hAnsi="Arial" w:cs="Arial"/>
          <w:color w:val="0462C1"/>
          <w:spacing w:val="1"/>
          <w:sz w:val="20"/>
          <w:szCs w:val="20"/>
        </w:rPr>
        <w:t xml:space="preserve"> </w:t>
      </w:r>
      <w:hyperlink r:id="rId13">
        <w:r w:rsidRPr="00AF40AB">
          <w:rPr>
            <w:rFonts w:ascii="Arial" w:hAnsi="Arial" w:cs="Arial"/>
            <w:color w:val="0462C1"/>
            <w:spacing w:val="-1"/>
            <w:sz w:val="20"/>
            <w:szCs w:val="20"/>
            <w:u w:val="single" w:color="0462C1"/>
          </w:rPr>
          <w:t>условиях</w:t>
        </w:r>
        <w:r w:rsidRPr="00AF40AB">
          <w:rPr>
            <w:rFonts w:ascii="Arial" w:hAnsi="Arial" w:cs="Arial"/>
            <w:color w:val="0462C1"/>
            <w:spacing w:val="-2"/>
            <w:sz w:val="20"/>
            <w:szCs w:val="20"/>
            <w:u w:val="single" w:color="0462C1"/>
          </w:rPr>
          <w:t xml:space="preserve"> </w:t>
        </w:r>
        <w:r w:rsidRPr="00AF40AB">
          <w:rPr>
            <w:rFonts w:ascii="Arial" w:hAnsi="Arial" w:cs="Arial"/>
            <w:color w:val="0462C1"/>
            <w:spacing w:val="-1"/>
            <w:sz w:val="20"/>
            <w:szCs w:val="20"/>
            <w:u w:val="single" w:color="0462C1"/>
          </w:rPr>
          <w:t>рисков</w:t>
        </w:r>
        <w:r w:rsidRPr="00AF40AB">
          <w:rPr>
            <w:rFonts w:ascii="Arial" w:hAnsi="Arial" w:cs="Arial"/>
            <w:color w:val="0462C1"/>
            <w:sz w:val="20"/>
            <w:szCs w:val="20"/>
            <w:u w:val="single" w:color="0462C1"/>
          </w:rPr>
          <w:t xml:space="preserve"> </w:t>
        </w:r>
        <w:r w:rsidRPr="00AF40AB">
          <w:rPr>
            <w:rFonts w:ascii="Arial" w:hAnsi="Arial" w:cs="Arial"/>
            <w:color w:val="0462C1"/>
            <w:spacing w:val="-1"/>
            <w:sz w:val="20"/>
            <w:szCs w:val="20"/>
            <w:u w:val="single" w:color="0462C1"/>
          </w:rPr>
          <w:t>распространения</w:t>
        </w:r>
        <w:r w:rsidRPr="00AF40AB">
          <w:rPr>
            <w:rFonts w:ascii="Arial" w:hAnsi="Arial" w:cs="Arial"/>
            <w:color w:val="0462C1"/>
            <w:spacing w:val="6"/>
            <w:sz w:val="20"/>
            <w:szCs w:val="20"/>
            <w:u w:val="single" w:color="0462C1"/>
          </w:rPr>
          <w:t xml:space="preserve"> </w:t>
        </w:r>
        <w:r w:rsidRPr="00AF40AB">
          <w:rPr>
            <w:rFonts w:ascii="Arial" w:hAnsi="Arial" w:cs="Arial"/>
            <w:color w:val="0462C1"/>
            <w:spacing w:val="-1"/>
            <w:sz w:val="20"/>
            <w:szCs w:val="20"/>
            <w:u w:val="single" w:color="0462C1"/>
          </w:rPr>
          <w:t>COVID-19</w:t>
        </w:r>
        <w:r w:rsidRPr="00AF40AB">
          <w:rPr>
            <w:rFonts w:ascii="Arial" w:hAnsi="Arial" w:cs="Arial"/>
            <w:color w:val="0462C1"/>
            <w:spacing w:val="2"/>
            <w:sz w:val="20"/>
            <w:szCs w:val="20"/>
            <w:u w:val="single" w:color="0462C1"/>
          </w:rPr>
          <w:t xml:space="preserve"> </w:t>
        </w:r>
        <w:r w:rsidRPr="00AF40AB">
          <w:rPr>
            <w:rFonts w:ascii="Arial" w:hAnsi="Arial" w:cs="Arial"/>
            <w:color w:val="0462C1"/>
            <w:spacing w:val="-1"/>
            <w:sz w:val="20"/>
            <w:szCs w:val="20"/>
            <w:u w:val="single" w:color="0462C1"/>
          </w:rPr>
          <w:t>№</w:t>
        </w:r>
        <w:r w:rsidRPr="00AF40AB">
          <w:rPr>
            <w:rFonts w:ascii="Arial" w:hAnsi="Arial" w:cs="Arial"/>
            <w:color w:val="0462C1"/>
            <w:spacing w:val="2"/>
            <w:sz w:val="20"/>
            <w:szCs w:val="20"/>
            <w:u w:val="single" w:color="0462C1"/>
          </w:rPr>
          <w:t xml:space="preserve"> </w:t>
        </w:r>
        <w:r w:rsidRPr="00AF40AB">
          <w:rPr>
            <w:rFonts w:ascii="Arial" w:hAnsi="Arial" w:cs="Arial"/>
            <w:color w:val="0462C1"/>
            <w:spacing w:val="-1"/>
            <w:sz w:val="20"/>
            <w:szCs w:val="20"/>
            <w:u w:val="single" w:color="0462C1"/>
          </w:rPr>
          <w:t>МР.3.1/2.1</w:t>
        </w:r>
        <w:r w:rsidRPr="00AF40AB">
          <w:rPr>
            <w:rFonts w:ascii="Arial" w:hAnsi="Arial" w:cs="Arial"/>
            <w:color w:val="0462C1"/>
            <w:spacing w:val="2"/>
            <w:sz w:val="20"/>
            <w:szCs w:val="20"/>
            <w:u w:val="single" w:color="0462C1"/>
          </w:rPr>
          <w:t xml:space="preserve"> </w:t>
        </w:r>
        <w:r w:rsidRPr="00AF40AB">
          <w:rPr>
            <w:rFonts w:ascii="Arial" w:hAnsi="Arial" w:cs="Arial"/>
            <w:color w:val="0462C1"/>
            <w:spacing w:val="-1"/>
            <w:sz w:val="20"/>
            <w:szCs w:val="20"/>
            <w:u w:val="single" w:color="0462C1"/>
          </w:rPr>
          <w:t>0184</w:t>
        </w:r>
        <w:r w:rsidRPr="00AF40AB">
          <w:rPr>
            <w:rFonts w:ascii="Arial" w:hAnsi="Arial" w:cs="Arial"/>
            <w:color w:val="0462C1"/>
            <w:spacing w:val="4"/>
            <w:sz w:val="20"/>
            <w:szCs w:val="20"/>
            <w:u w:val="single" w:color="0462C1"/>
          </w:rPr>
          <w:t xml:space="preserve"> </w:t>
        </w:r>
        <w:r w:rsidRPr="00AF40AB">
          <w:rPr>
            <w:rFonts w:ascii="Arial" w:hAnsi="Arial" w:cs="Arial"/>
            <w:color w:val="0462C1"/>
            <w:spacing w:val="-1"/>
            <w:w w:val="160"/>
            <w:sz w:val="20"/>
            <w:szCs w:val="20"/>
            <w:u w:val="single" w:color="0462C1"/>
          </w:rPr>
          <w:t>–</w:t>
        </w:r>
        <w:r w:rsidRPr="00AF40AB">
          <w:rPr>
            <w:rFonts w:ascii="Arial" w:hAnsi="Arial" w:cs="Arial"/>
            <w:color w:val="0462C1"/>
            <w:spacing w:val="-25"/>
            <w:w w:val="160"/>
            <w:sz w:val="20"/>
            <w:szCs w:val="20"/>
            <w:u w:val="single" w:color="0462C1"/>
          </w:rPr>
          <w:t xml:space="preserve"> </w:t>
        </w:r>
        <w:r w:rsidRPr="00AF40AB">
          <w:rPr>
            <w:rFonts w:ascii="Arial" w:hAnsi="Arial" w:cs="Arial"/>
            <w:color w:val="0462C1"/>
            <w:spacing w:val="-1"/>
            <w:sz w:val="20"/>
            <w:szCs w:val="20"/>
            <w:u w:val="single" w:color="0462C1"/>
          </w:rPr>
          <w:t>20</w:t>
        </w:r>
        <w:r w:rsidRPr="00AF40AB">
          <w:rPr>
            <w:rFonts w:ascii="Arial" w:hAnsi="Arial" w:cs="Arial"/>
            <w:spacing w:val="-1"/>
            <w:sz w:val="20"/>
            <w:szCs w:val="20"/>
          </w:rPr>
          <w:t>.</w:t>
        </w:r>
        <w:r w:rsidRPr="00AF40AB">
          <w:rPr>
            <w:rFonts w:ascii="Arial" w:hAnsi="Arial" w:cs="Arial"/>
            <w:spacing w:val="2"/>
            <w:sz w:val="20"/>
            <w:szCs w:val="20"/>
          </w:rPr>
          <w:t xml:space="preserve"> </w:t>
        </w:r>
      </w:hyperlink>
    </w:p>
    <w:p w:rsidR="003536F4" w:rsidRPr="00AF40AB" w:rsidRDefault="003536F4" w:rsidP="000421BC">
      <w:pPr>
        <w:pStyle w:val="BodyText"/>
        <w:spacing w:before="2"/>
        <w:ind w:left="0"/>
        <w:rPr>
          <w:rFonts w:ascii="Arial" w:hAnsi="Arial" w:cs="Arial"/>
          <w:sz w:val="22"/>
        </w:rPr>
      </w:pPr>
    </w:p>
    <w:p w:rsidR="003536F4" w:rsidRPr="00AF40AB" w:rsidRDefault="003536F4" w:rsidP="000421BC">
      <w:pPr>
        <w:pStyle w:val="Heading1"/>
        <w:numPr>
          <w:ilvl w:val="0"/>
          <w:numId w:val="1"/>
        </w:numPr>
        <w:tabs>
          <w:tab w:val="left" w:pos="790"/>
        </w:tabs>
        <w:spacing w:before="92"/>
        <w:ind w:left="789" w:hanging="404"/>
      </w:pPr>
      <w:r w:rsidRPr="00AF40AB">
        <w:t>Порядок</w:t>
      </w:r>
      <w:r w:rsidRPr="00AF40AB">
        <w:rPr>
          <w:spacing w:val="-5"/>
        </w:rPr>
        <w:t xml:space="preserve"> </w:t>
      </w:r>
      <w:r w:rsidRPr="00AF40AB">
        <w:t>регистрации</w:t>
      </w:r>
    </w:p>
    <w:p w:rsidR="003536F4" w:rsidRPr="00AF40AB" w:rsidRDefault="003536F4" w:rsidP="00CE1B65">
      <w:pPr>
        <w:pStyle w:val="BodyText"/>
        <w:spacing w:before="26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Все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участники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обязаны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заранее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подать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заявку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на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официальном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сайте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ПШС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через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электронную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форму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разделе</w:t>
      </w:r>
      <w:r w:rsidRPr="002B2317">
        <w:rPr>
          <w:rFonts w:ascii="Arial" w:hAnsi="Arial" w:cs="Arial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«Регистрация».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После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приема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более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150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заявок</w:t>
      </w:r>
      <w:r w:rsidRPr="00AF40AB">
        <w:rPr>
          <w:rFonts w:ascii="Arial" w:hAnsi="Arial" w:cs="Arial"/>
          <w:spacing w:val="-8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организаторы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оставляют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за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собой</w:t>
      </w:r>
      <w:r w:rsidRPr="00AF40AB">
        <w:rPr>
          <w:rFonts w:ascii="Arial" w:hAnsi="Arial" w:cs="Arial"/>
          <w:spacing w:val="-8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право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закрыть</w:t>
      </w:r>
      <w:r w:rsidRPr="00AF40AB">
        <w:rPr>
          <w:rFonts w:ascii="Arial" w:hAnsi="Arial" w:cs="Arial"/>
          <w:spacing w:val="-4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предварительную регистрацию</w:t>
      </w:r>
      <w:r w:rsidRPr="00AF40AB">
        <w:rPr>
          <w:rFonts w:ascii="Arial" w:hAnsi="Arial" w:cs="Arial"/>
          <w:spacing w:val="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до</w:t>
      </w:r>
      <w:r w:rsidRPr="00AF40AB">
        <w:rPr>
          <w:rFonts w:ascii="Arial" w:hAnsi="Arial" w:cs="Arial"/>
          <w:spacing w:val="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старта</w:t>
      </w:r>
      <w:r w:rsidRPr="00AF40AB">
        <w:rPr>
          <w:rFonts w:ascii="Arial" w:hAnsi="Arial" w:cs="Arial"/>
          <w:spacing w:val="-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мероприятия.</w:t>
      </w:r>
    </w:p>
    <w:p w:rsidR="003536F4" w:rsidRPr="00AF40AB" w:rsidRDefault="003536F4" w:rsidP="000421BC">
      <w:pPr>
        <w:pStyle w:val="BodyText"/>
        <w:spacing w:before="30" w:line="273" w:lineRule="auto"/>
        <w:ind w:left="395" w:hanging="10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Участники,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не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прошедшие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предварительную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регистрацию,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допускаются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только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при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наличии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свободных</w:t>
      </w:r>
      <w:r w:rsidRPr="00AF40AB">
        <w:rPr>
          <w:rFonts w:ascii="Arial" w:hAnsi="Arial" w:cs="Arial"/>
          <w:spacing w:val="-4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посадочных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мест</w:t>
      </w:r>
      <w:r w:rsidRPr="00AF40AB">
        <w:rPr>
          <w:rFonts w:ascii="Arial" w:hAnsi="Arial" w:cs="Arial"/>
          <w:spacing w:val="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на</w:t>
      </w:r>
      <w:r w:rsidRPr="00AF40AB">
        <w:rPr>
          <w:rFonts w:ascii="Arial" w:hAnsi="Arial" w:cs="Arial"/>
          <w:spacing w:val="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усмотрение</w:t>
      </w:r>
      <w:r w:rsidRPr="00AF40AB">
        <w:rPr>
          <w:rFonts w:ascii="Arial" w:hAnsi="Arial" w:cs="Arial"/>
          <w:spacing w:val="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организатора.</w:t>
      </w:r>
    </w:p>
    <w:p w:rsidR="003536F4" w:rsidRPr="00AF40AB" w:rsidRDefault="003536F4" w:rsidP="000421BC">
      <w:pPr>
        <w:pStyle w:val="BodyText"/>
        <w:spacing w:before="28"/>
        <w:ind w:left="436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Очная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регистрация</w:t>
      </w:r>
      <w:r w:rsidRPr="00AF40AB">
        <w:rPr>
          <w:rFonts w:ascii="Arial" w:hAnsi="Arial" w:cs="Arial"/>
          <w:spacing w:val="-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начнется</w:t>
      </w:r>
      <w:r w:rsidRPr="00AF40AB">
        <w:rPr>
          <w:rFonts w:ascii="Arial" w:hAnsi="Arial" w:cs="Arial"/>
          <w:spacing w:val="-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за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час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до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начала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турнира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на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месте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проведения</w:t>
      </w:r>
      <w:r w:rsidRPr="00AF40AB">
        <w:rPr>
          <w:rFonts w:ascii="Arial" w:hAnsi="Arial" w:cs="Arial"/>
          <w:spacing w:val="-2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соревнования.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На</w:t>
      </w:r>
      <w:r w:rsidRPr="00AF40AB">
        <w:rPr>
          <w:rFonts w:ascii="Arial" w:hAnsi="Arial" w:cs="Arial"/>
          <w:spacing w:val="-3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очной</w:t>
      </w:r>
    </w:p>
    <w:p w:rsidR="003536F4" w:rsidRPr="00AF40AB" w:rsidRDefault="003536F4" w:rsidP="000421BC">
      <w:pPr>
        <w:pStyle w:val="BodyText"/>
        <w:spacing w:before="29" w:line="276" w:lineRule="auto"/>
        <w:ind w:left="395" w:right="61"/>
        <w:rPr>
          <w:rFonts w:ascii="Arial" w:hAnsi="Arial" w:cs="Arial"/>
          <w:sz w:val="20"/>
          <w:szCs w:val="20"/>
        </w:rPr>
      </w:pPr>
      <w:r w:rsidRPr="00AF40AB">
        <w:rPr>
          <w:rFonts w:ascii="Arial" w:hAnsi="Arial" w:cs="Arial"/>
          <w:sz w:val="20"/>
          <w:szCs w:val="20"/>
        </w:rPr>
        <w:t>регистрации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участники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должны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оплатить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турнирный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взнос</w:t>
      </w:r>
      <w:r w:rsidRPr="00AF40AB">
        <w:rPr>
          <w:rFonts w:ascii="Arial" w:hAnsi="Arial" w:cs="Arial"/>
          <w:spacing w:val="-4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и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получить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бейджик,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после</w:t>
      </w:r>
      <w:r w:rsidRPr="00AF40AB">
        <w:rPr>
          <w:rFonts w:ascii="Arial" w:hAnsi="Arial" w:cs="Arial"/>
          <w:spacing w:val="-7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этого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игрок</w:t>
      </w:r>
      <w:r w:rsidRPr="00AF40AB">
        <w:rPr>
          <w:rFonts w:ascii="Arial" w:hAnsi="Arial" w:cs="Arial"/>
          <w:spacing w:val="-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будет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внесен</w:t>
      </w:r>
      <w:r w:rsidRPr="00AF40AB">
        <w:rPr>
          <w:rFonts w:ascii="Arial" w:hAnsi="Arial" w:cs="Arial"/>
          <w:spacing w:val="-6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в</w:t>
      </w:r>
      <w:r w:rsidRPr="00AF40AB">
        <w:rPr>
          <w:rFonts w:ascii="Arial" w:hAnsi="Arial" w:cs="Arial"/>
          <w:spacing w:val="-45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жеребьевку 1-го тура.</w:t>
      </w:r>
      <w:r w:rsidRPr="00AF40AB">
        <w:rPr>
          <w:rFonts w:ascii="Arial" w:hAnsi="Arial" w:cs="Arial"/>
          <w:spacing w:val="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Игроки, оплатившие турнирный взнос по электронной форме или реквизитам ПШС</w:t>
      </w:r>
      <w:r w:rsidRPr="00AF40AB">
        <w:rPr>
          <w:rFonts w:ascii="Arial" w:hAnsi="Arial" w:cs="Arial"/>
          <w:spacing w:val="1"/>
          <w:sz w:val="20"/>
          <w:szCs w:val="20"/>
        </w:rPr>
        <w:t xml:space="preserve"> </w:t>
      </w:r>
      <w:r w:rsidRPr="00AF40AB">
        <w:rPr>
          <w:rFonts w:ascii="Arial" w:hAnsi="Arial" w:cs="Arial"/>
          <w:sz w:val="20"/>
          <w:szCs w:val="20"/>
        </w:rPr>
        <w:t>также должны отметиться на очной регистрации.</w:t>
      </w:r>
    </w:p>
    <w:p w:rsidR="003536F4" w:rsidRPr="00AF40AB" w:rsidRDefault="003536F4" w:rsidP="000421BC">
      <w:pPr>
        <w:pStyle w:val="BodyText"/>
        <w:ind w:left="0"/>
        <w:rPr>
          <w:rFonts w:ascii="Arial" w:hAnsi="Arial" w:cs="Arial"/>
          <w:sz w:val="20"/>
        </w:rPr>
      </w:pPr>
    </w:p>
    <w:p w:rsidR="003536F4" w:rsidRPr="00AF40AB" w:rsidRDefault="003536F4" w:rsidP="000421BC">
      <w:pPr>
        <w:pStyle w:val="Heading1"/>
        <w:numPr>
          <w:ilvl w:val="0"/>
          <w:numId w:val="1"/>
        </w:numPr>
        <w:tabs>
          <w:tab w:val="left" w:pos="790"/>
        </w:tabs>
        <w:spacing w:before="142" w:after="24"/>
        <w:ind w:left="789" w:hanging="404"/>
      </w:pPr>
      <w:r w:rsidRPr="00AF40AB">
        <w:t>Контакты</w:t>
      </w:r>
    </w:p>
    <w:tbl>
      <w:tblPr>
        <w:tblW w:w="637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3541"/>
      </w:tblGrid>
      <w:tr w:rsidR="003536F4" w:rsidRPr="00AF40AB" w:rsidTr="00AF40AB">
        <w:trPr>
          <w:trHeight w:val="373"/>
        </w:trPr>
        <w:tc>
          <w:tcPr>
            <w:tcW w:w="2835" w:type="dxa"/>
          </w:tcPr>
          <w:p w:rsidR="003536F4" w:rsidRPr="00AF40AB" w:rsidRDefault="003536F4" w:rsidP="00161BB5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F40AB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Организатор</w:t>
            </w:r>
            <w:r w:rsidRPr="00AF40AB">
              <w:rPr>
                <w:rFonts w:ascii="Arial" w:hAnsi="Arial" w:cs="Arial"/>
                <w:b/>
                <w:color w:val="333333"/>
                <w:spacing w:val="-6"/>
                <w:sz w:val="20"/>
                <w:szCs w:val="20"/>
                <w:lang w:val="en-US"/>
              </w:rPr>
              <w:t xml:space="preserve"> </w:t>
            </w:r>
            <w:r w:rsidRPr="00AF40AB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турнира</w:t>
            </w:r>
          </w:p>
        </w:tc>
        <w:tc>
          <w:tcPr>
            <w:tcW w:w="3541" w:type="dxa"/>
          </w:tcPr>
          <w:p w:rsidR="003536F4" w:rsidRPr="00AF40AB" w:rsidRDefault="003536F4" w:rsidP="00161BB5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F40AB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По</w:t>
            </w:r>
            <w:r w:rsidRPr="00AF40AB">
              <w:rPr>
                <w:rFonts w:ascii="Arial" w:hAnsi="Arial" w:cs="Arial"/>
                <w:b/>
                <w:color w:val="333333"/>
                <w:spacing w:val="-3"/>
                <w:sz w:val="20"/>
                <w:szCs w:val="20"/>
                <w:lang w:val="en-US"/>
              </w:rPr>
              <w:t xml:space="preserve"> </w:t>
            </w:r>
            <w:r w:rsidRPr="00AF40AB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вопросам</w:t>
            </w:r>
            <w:r w:rsidRPr="00AF40AB">
              <w:rPr>
                <w:rFonts w:ascii="Arial" w:hAnsi="Arial" w:cs="Arial"/>
                <w:b/>
                <w:color w:val="333333"/>
                <w:spacing w:val="-2"/>
                <w:sz w:val="20"/>
                <w:szCs w:val="20"/>
                <w:lang w:val="en-US"/>
              </w:rPr>
              <w:t xml:space="preserve"> </w:t>
            </w:r>
            <w:r w:rsidRPr="00AF40AB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регистрации</w:t>
            </w:r>
          </w:p>
        </w:tc>
      </w:tr>
      <w:tr w:rsidR="003536F4" w:rsidRPr="00AF40AB" w:rsidTr="00AF40AB">
        <w:trPr>
          <w:trHeight w:val="337"/>
        </w:trPr>
        <w:tc>
          <w:tcPr>
            <w:tcW w:w="2835" w:type="dxa"/>
          </w:tcPr>
          <w:p w:rsidR="003536F4" w:rsidRPr="00AF40AB" w:rsidRDefault="003536F4" w:rsidP="00DC1F59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0A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Моисеев</w:t>
            </w:r>
            <w:r w:rsidRPr="00AF40AB">
              <w:rPr>
                <w:rFonts w:ascii="Arial" w:hAnsi="Arial" w:cs="Arial"/>
                <w:color w:val="333333"/>
                <w:spacing w:val="-4"/>
                <w:sz w:val="20"/>
                <w:szCs w:val="20"/>
                <w:lang w:val="en-US"/>
              </w:rPr>
              <w:t xml:space="preserve"> </w:t>
            </w:r>
            <w:r w:rsidRPr="00AF40A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Сергей</w:t>
            </w:r>
            <w:r w:rsidRPr="00AF40AB">
              <w:rPr>
                <w:rFonts w:ascii="Arial" w:hAnsi="Arial" w:cs="Arial"/>
                <w:color w:val="333333"/>
                <w:spacing w:val="-4"/>
                <w:sz w:val="20"/>
                <w:szCs w:val="20"/>
                <w:lang w:val="en-US"/>
              </w:rPr>
              <w:t xml:space="preserve"> </w:t>
            </w:r>
            <w:r w:rsidRPr="00AF40A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Сергеевич</w:t>
            </w:r>
          </w:p>
        </w:tc>
        <w:tc>
          <w:tcPr>
            <w:tcW w:w="3541" w:type="dxa"/>
          </w:tcPr>
          <w:p w:rsidR="003536F4" w:rsidRPr="00AF40AB" w:rsidRDefault="003536F4" w:rsidP="00161BB5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0A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Наталья</w:t>
            </w:r>
            <w:r w:rsidRPr="00AF40AB">
              <w:rPr>
                <w:rFonts w:ascii="Arial" w:hAnsi="Arial" w:cs="Arial"/>
                <w:color w:val="333333"/>
                <w:spacing w:val="-4"/>
                <w:sz w:val="20"/>
                <w:szCs w:val="20"/>
                <w:lang w:val="en-US"/>
              </w:rPr>
              <w:t xml:space="preserve"> </w:t>
            </w:r>
            <w:r w:rsidRPr="00AF40AB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Валентиновна</w:t>
            </w:r>
          </w:p>
        </w:tc>
      </w:tr>
      <w:tr w:rsidR="003536F4" w:rsidRPr="00AF40AB" w:rsidTr="00AF40AB">
        <w:trPr>
          <w:trHeight w:val="338"/>
        </w:trPr>
        <w:tc>
          <w:tcPr>
            <w:tcW w:w="2835" w:type="dxa"/>
          </w:tcPr>
          <w:p w:rsidR="003536F4" w:rsidRPr="00AF40AB" w:rsidRDefault="003536F4" w:rsidP="00161BB5">
            <w:pPr>
              <w:pStyle w:val="TableParagraph"/>
              <w:spacing w:before="1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0AB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8(962)998-25-61</w:t>
            </w:r>
          </w:p>
        </w:tc>
        <w:tc>
          <w:tcPr>
            <w:tcW w:w="3541" w:type="dxa"/>
          </w:tcPr>
          <w:p w:rsidR="003536F4" w:rsidRPr="00AF40AB" w:rsidRDefault="003536F4" w:rsidP="00161BB5">
            <w:pPr>
              <w:pStyle w:val="TableParagraph"/>
              <w:spacing w:before="132"/>
              <w:ind w:left="10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0AB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8(926)169-87-96</w:t>
            </w:r>
          </w:p>
        </w:tc>
      </w:tr>
    </w:tbl>
    <w:p w:rsidR="003536F4" w:rsidRPr="00AF40AB" w:rsidRDefault="003536F4" w:rsidP="000421BC">
      <w:pPr>
        <w:pStyle w:val="BodyText"/>
        <w:spacing w:before="2"/>
        <w:ind w:left="0"/>
        <w:rPr>
          <w:rFonts w:ascii="Arial" w:hAnsi="Arial" w:cs="Arial"/>
          <w:b/>
          <w:sz w:val="13"/>
        </w:rPr>
      </w:pPr>
      <w:r>
        <w:rPr>
          <w:noProof/>
          <w:lang w:eastAsia="ru-RU"/>
        </w:rPr>
        <w:pict>
          <v:rect id="Прямоугольник 13" o:spid="_x0000_s1034" style="position:absolute;margin-left:76.6pt;margin-top:9.55pt;width:475.5pt;height:.7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" fillcolor="black" stroked="f">
            <w10:wrap type="topAndBottom" anchorx="page"/>
          </v:rect>
        </w:pict>
      </w:r>
    </w:p>
    <w:p w:rsidR="003536F4" w:rsidRPr="00AF40AB" w:rsidRDefault="003536F4" w:rsidP="000421BC">
      <w:pPr>
        <w:spacing w:before="1"/>
        <w:ind w:left="400"/>
        <w:rPr>
          <w:rFonts w:ascii="Arial" w:hAnsi="Arial" w:cs="Arial"/>
          <w:sz w:val="24"/>
        </w:rPr>
      </w:pPr>
      <w:r w:rsidRPr="00AF40AB">
        <w:rPr>
          <w:rFonts w:ascii="Arial" w:hAnsi="Arial" w:cs="Arial"/>
          <w:sz w:val="24"/>
        </w:rPr>
        <w:t>Данное</w:t>
      </w:r>
      <w:r w:rsidRPr="00AF40AB">
        <w:rPr>
          <w:rFonts w:ascii="Arial" w:hAnsi="Arial" w:cs="Arial"/>
          <w:spacing w:val="-10"/>
          <w:sz w:val="24"/>
        </w:rPr>
        <w:t xml:space="preserve"> </w:t>
      </w:r>
      <w:r w:rsidRPr="00AF40AB">
        <w:rPr>
          <w:rFonts w:ascii="Arial" w:hAnsi="Arial" w:cs="Arial"/>
          <w:sz w:val="24"/>
        </w:rPr>
        <w:t>положение</w:t>
      </w:r>
      <w:r w:rsidRPr="00AF40AB">
        <w:rPr>
          <w:rFonts w:ascii="Arial" w:hAnsi="Arial" w:cs="Arial"/>
          <w:spacing w:val="-9"/>
          <w:sz w:val="24"/>
        </w:rPr>
        <w:t xml:space="preserve"> </w:t>
      </w:r>
      <w:r w:rsidRPr="00AF40AB">
        <w:rPr>
          <w:rFonts w:ascii="Arial" w:hAnsi="Arial" w:cs="Arial"/>
          <w:sz w:val="24"/>
        </w:rPr>
        <w:t>является</w:t>
      </w:r>
      <w:r w:rsidRPr="00AF40AB">
        <w:rPr>
          <w:rFonts w:ascii="Arial" w:hAnsi="Arial" w:cs="Arial"/>
          <w:spacing w:val="-9"/>
          <w:sz w:val="24"/>
        </w:rPr>
        <w:t xml:space="preserve"> </w:t>
      </w:r>
      <w:r w:rsidRPr="00AF40AB">
        <w:rPr>
          <w:rFonts w:ascii="Arial" w:hAnsi="Arial" w:cs="Arial"/>
          <w:sz w:val="24"/>
        </w:rPr>
        <w:t>официальным</w:t>
      </w:r>
      <w:r w:rsidRPr="00AF40AB">
        <w:rPr>
          <w:rFonts w:ascii="Arial" w:hAnsi="Arial" w:cs="Arial"/>
          <w:spacing w:val="-9"/>
          <w:sz w:val="24"/>
        </w:rPr>
        <w:t xml:space="preserve"> </w:t>
      </w:r>
      <w:r w:rsidRPr="00AF40AB">
        <w:rPr>
          <w:rFonts w:ascii="Arial" w:hAnsi="Arial" w:cs="Arial"/>
          <w:sz w:val="24"/>
        </w:rPr>
        <w:t>вызовом</w:t>
      </w:r>
      <w:r w:rsidRPr="00AF40AB">
        <w:rPr>
          <w:rFonts w:ascii="Arial" w:hAnsi="Arial" w:cs="Arial"/>
          <w:spacing w:val="-9"/>
          <w:sz w:val="24"/>
        </w:rPr>
        <w:t xml:space="preserve"> </w:t>
      </w:r>
      <w:r w:rsidRPr="00AF40AB">
        <w:rPr>
          <w:rFonts w:ascii="Arial" w:hAnsi="Arial" w:cs="Arial"/>
          <w:sz w:val="24"/>
        </w:rPr>
        <w:t>на</w:t>
      </w:r>
      <w:r w:rsidRPr="00AF40AB">
        <w:rPr>
          <w:rFonts w:ascii="Arial" w:hAnsi="Arial" w:cs="Arial"/>
          <w:spacing w:val="-9"/>
          <w:sz w:val="24"/>
        </w:rPr>
        <w:t xml:space="preserve"> </w:t>
      </w:r>
      <w:r w:rsidRPr="00AF40AB">
        <w:rPr>
          <w:rFonts w:ascii="Arial" w:hAnsi="Arial" w:cs="Arial"/>
          <w:sz w:val="24"/>
        </w:rPr>
        <w:t>соревнование.</w:t>
      </w:r>
    </w:p>
    <w:p w:rsidR="003536F4" w:rsidRPr="00AF40AB" w:rsidRDefault="003536F4" w:rsidP="000421BC">
      <w:pPr>
        <w:pStyle w:val="BodyText"/>
        <w:ind w:left="0"/>
        <w:rPr>
          <w:rFonts w:ascii="Arial" w:hAnsi="Arial" w:cs="Arial"/>
          <w:sz w:val="20"/>
        </w:rPr>
      </w:pPr>
    </w:p>
    <w:sectPr w:rsidR="003536F4" w:rsidRPr="00AF40AB" w:rsidSect="004325D5">
      <w:pgSz w:w="11910" w:h="16840"/>
      <w:pgMar w:top="540" w:right="700" w:bottom="54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Calibri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Calibri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ECD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C6D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22D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A454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5AD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F64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A63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8C8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B80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60B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917362"/>
    <w:multiLevelType w:val="hybridMultilevel"/>
    <w:tmpl w:val="8160AD22"/>
    <w:lvl w:ilvl="0" w:tplc="2F6207BE">
      <w:start w:val="1"/>
      <w:numFmt w:val="lowerLetter"/>
      <w:lvlText w:val="%1)"/>
      <w:lvlJc w:val="left"/>
      <w:pPr>
        <w:ind w:left="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1">
    <w:nsid w:val="39D30F22"/>
    <w:multiLevelType w:val="hybridMultilevel"/>
    <w:tmpl w:val="933CF00E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2">
    <w:nsid w:val="47293A2D"/>
    <w:multiLevelType w:val="hybridMultilevel"/>
    <w:tmpl w:val="0010E2E2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>
    <w:nsid w:val="63520413"/>
    <w:multiLevelType w:val="hybridMultilevel"/>
    <w:tmpl w:val="05889124"/>
    <w:lvl w:ilvl="0" w:tplc="B8B691F4">
      <w:start w:val="1"/>
      <w:numFmt w:val="decimal"/>
      <w:lvlText w:val="%1."/>
      <w:lvlJc w:val="left"/>
      <w:pPr>
        <w:ind w:left="746" w:hanging="360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 w:tplc="B336BDD2">
      <w:numFmt w:val="bullet"/>
      <w:lvlText w:val="-"/>
      <w:lvlJc w:val="left"/>
      <w:pPr>
        <w:ind w:left="856" w:hanging="111"/>
      </w:pPr>
      <w:rPr>
        <w:rFonts w:ascii="Microsoft Sans Serif" w:eastAsia="Times New Roman" w:hAnsi="Microsoft Sans Serif" w:hint="default"/>
        <w:w w:val="99"/>
        <w:sz w:val="18"/>
      </w:rPr>
    </w:lvl>
    <w:lvl w:ilvl="2" w:tplc="9B7A1B62">
      <w:numFmt w:val="bullet"/>
      <w:lvlText w:val="•"/>
      <w:lvlJc w:val="left"/>
      <w:pPr>
        <w:ind w:left="1880" w:hanging="111"/>
      </w:pPr>
      <w:rPr>
        <w:rFonts w:hint="default"/>
      </w:rPr>
    </w:lvl>
    <w:lvl w:ilvl="3" w:tplc="C2E2E18E">
      <w:numFmt w:val="bullet"/>
      <w:lvlText w:val="•"/>
      <w:lvlJc w:val="left"/>
      <w:pPr>
        <w:ind w:left="2901" w:hanging="111"/>
      </w:pPr>
      <w:rPr>
        <w:rFonts w:hint="default"/>
      </w:rPr>
    </w:lvl>
    <w:lvl w:ilvl="4" w:tplc="954E61FC">
      <w:numFmt w:val="bullet"/>
      <w:lvlText w:val="•"/>
      <w:lvlJc w:val="left"/>
      <w:pPr>
        <w:ind w:left="3922" w:hanging="111"/>
      </w:pPr>
      <w:rPr>
        <w:rFonts w:hint="default"/>
      </w:rPr>
    </w:lvl>
    <w:lvl w:ilvl="5" w:tplc="6712B298">
      <w:numFmt w:val="bullet"/>
      <w:lvlText w:val="•"/>
      <w:lvlJc w:val="left"/>
      <w:pPr>
        <w:ind w:left="4942" w:hanging="111"/>
      </w:pPr>
      <w:rPr>
        <w:rFonts w:hint="default"/>
      </w:rPr>
    </w:lvl>
    <w:lvl w:ilvl="6" w:tplc="11680A7A">
      <w:numFmt w:val="bullet"/>
      <w:lvlText w:val="•"/>
      <w:lvlJc w:val="left"/>
      <w:pPr>
        <w:ind w:left="5963" w:hanging="111"/>
      </w:pPr>
      <w:rPr>
        <w:rFonts w:hint="default"/>
      </w:rPr>
    </w:lvl>
    <w:lvl w:ilvl="7" w:tplc="3790F756">
      <w:numFmt w:val="bullet"/>
      <w:lvlText w:val="•"/>
      <w:lvlJc w:val="left"/>
      <w:pPr>
        <w:ind w:left="6984" w:hanging="111"/>
      </w:pPr>
      <w:rPr>
        <w:rFonts w:hint="default"/>
      </w:rPr>
    </w:lvl>
    <w:lvl w:ilvl="8" w:tplc="31AE486A">
      <w:numFmt w:val="bullet"/>
      <w:lvlText w:val="•"/>
      <w:lvlJc w:val="left"/>
      <w:pPr>
        <w:ind w:left="8004" w:hanging="111"/>
      </w:pPr>
      <w:rPr>
        <w:rFonts w:hint="default"/>
      </w:rPr>
    </w:lvl>
  </w:abstractNum>
  <w:abstractNum w:abstractNumId="14">
    <w:nsid w:val="6F281422"/>
    <w:multiLevelType w:val="hybridMultilevel"/>
    <w:tmpl w:val="47946BBE"/>
    <w:lvl w:ilvl="0" w:tplc="041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1BC"/>
    <w:rsid w:val="000421BC"/>
    <w:rsid w:val="0005189F"/>
    <w:rsid w:val="00147F4F"/>
    <w:rsid w:val="00147F7E"/>
    <w:rsid w:val="00161BB5"/>
    <w:rsid w:val="00187940"/>
    <w:rsid w:val="001A789F"/>
    <w:rsid w:val="001C7B69"/>
    <w:rsid w:val="0023472F"/>
    <w:rsid w:val="002930CE"/>
    <w:rsid w:val="002A12F0"/>
    <w:rsid w:val="002A57BF"/>
    <w:rsid w:val="002B2317"/>
    <w:rsid w:val="002C681A"/>
    <w:rsid w:val="00305F66"/>
    <w:rsid w:val="003536F4"/>
    <w:rsid w:val="00394DE1"/>
    <w:rsid w:val="004325D5"/>
    <w:rsid w:val="00456604"/>
    <w:rsid w:val="00491161"/>
    <w:rsid w:val="004E7DD4"/>
    <w:rsid w:val="005119CB"/>
    <w:rsid w:val="005D0374"/>
    <w:rsid w:val="006A76E3"/>
    <w:rsid w:val="007E117F"/>
    <w:rsid w:val="008855FB"/>
    <w:rsid w:val="008B2B74"/>
    <w:rsid w:val="008B56FE"/>
    <w:rsid w:val="009A14ED"/>
    <w:rsid w:val="00AA67D7"/>
    <w:rsid w:val="00AB47A4"/>
    <w:rsid w:val="00AD2B03"/>
    <w:rsid w:val="00AF40AB"/>
    <w:rsid w:val="00B6471D"/>
    <w:rsid w:val="00B90930"/>
    <w:rsid w:val="00C84163"/>
    <w:rsid w:val="00CC563F"/>
    <w:rsid w:val="00CD53DB"/>
    <w:rsid w:val="00CE1B65"/>
    <w:rsid w:val="00DC1F59"/>
    <w:rsid w:val="00EA06C3"/>
    <w:rsid w:val="00F80DF8"/>
    <w:rsid w:val="00FA2631"/>
    <w:rsid w:val="00FC02C4"/>
    <w:rsid w:val="00FD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BC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421BC"/>
    <w:pPr>
      <w:ind w:left="654" w:hanging="269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1BC"/>
    <w:rPr>
      <w:rFonts w:ascii="Arial" w:eastAsia="Times New Roman" w:hAnsi="Arial" w:cs="Arial"/>
      <w:b/>
      <w:bCs/>
      <w:sz w:val="24"/>
      <w:szCs w:val="24"/>
    </w:rPr>
  </w:style>
  <w:style w:type="table" w:customStyle="1" w:styleId="TableNormal1">
    <w:name w:val="Table Normal1"/>
    <w:uiPriority w:val="99"/>
    <w:semiHidden/>
    <w:rsid w:val="000421B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421BC"/>
    <w:pPr>
      <w:ind w:left="386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21BC"/>
    <w:rPr>
      <w:rFonts w:ascii="Microsoft Sans Serif" w:eastAsia="Times New Roman" w:hAnsi="Microsoft Sans Serif" w:cs="Microsoft Sans Serif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0421BC"/>
    <w:pPr>
      <w:spacing w:before="8"/>
      <w:ind w:left="1905" w:right="1797"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0421BC"/>
    <w:rPr>
      <w:rFonts w:ascii="Arial" w:eastAsia="Times New Roman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99"/>
    <w:qFormat/>
    <w:rsid w:val="000421BC"/>
    <w:pPr>
      <w:ind w:left="654" w:hanging="269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0421BC"/>
    <w:pPr>
      <w:spacing w:before="131" w:line="186" w:lineRule="exact"/>
      <w:ind w:left="105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rsid w:val="000421B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421BC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2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B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AA67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hs.ru/index.php/pages/napravleniya/shakhmatnyj-turizm" TargetMode="External"/><Relationship Id="rId13" Type="http://schemas.openxmlformats.org/officeDocument/2006/relationships/hyperlink" Target="https://www.rospotrebnadzor.ru/files/news/&#1052;&#1056;%200184%20&#1089;&#1087;&#1086;&#1088;&#109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hs.ru/index.php/pages/napravleniya/shakhmaty-v-muzeyakh-2" TargetMode="External"/><Relationship Id="rId12" Type="http://schemas.openxmlformats.org/officeDocument/2006/relationships/hyperlink" Target="https://www.rospotrebnadzor.ru/files/news/&#1052;&#1056;%200184%20&#1089;&#1087;&#1086;&#1088;&#1090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vphs.ru/index.php/pages/organizatsiya-2/cov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943</Words>
  <Characters>5380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SerS</cp:lastModifiedBy>
  <cp:revision>16</cp:revision>
  <dcterms:created xsi:type="dcterms:W3CDTF">2022-06-05T05:16:00Z</dcterms:created>
  <dcterms:modified xsi:type="dcterms:W3CDTF">2022-06-05T06:41:00Z</dcterms:modified>
</cp:coreProperties>
</file>